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4D6" w:rsidRPr="0067109E" w:rsidRDefault="00A404D6">
      <w:pPr>
        <w:rPr>
          <w:rFonts w:ascii="Times New Roman" w:hAnsi="Times New Roman"/>
          <w:sz w:val="28"/>
          <w:szCs w:val="28"/>
        </w:rPr>
      </w:pPr>
      <w:r w:rsidRPr="0067109E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67109E">
        <w:rPr>
          <w:rFonts w:ascii="Times New Roman" w:hAnsi="Times New Roman"/>
          <w:sz w:val="28"/>
          <w:szCs w:val="28"/>
        </w:rPr>
        <w:t xml:space="preserve">  Цветные счётные палочки  Кюизенера.</w:t>
      </w:r>
    </w:p>
    <w:p w:rsidR="00A404D6" w:rsidRPr="0067109E" w:rsidRDefault="00A404D6">
      <w:pPr>
        <w:rPr>
          <w:rFonts w:ascii="Times New Roman" w:hAnsi="Times New Roman"/>
          <w:sz w:val="28"/>
          <w:szCs w:val="28"/>
        </w:rPr>
      </w:pPr>
      <w:r w:rsidRPr="0067109E">
        <w:rPr>
          <w:rFonts w:ascii="Times New Roman" w:hAnsi="Times New Roman"/>
          <w:sz w:val="28"/>
          <w:szCs w:val="28"/>
        </w:rPr>
        <w:t>Цветные палочки Кюизенера включают  набор пластмассовых палочек -призмочек разной длины и цвета. Дети средней группы</w:t>
      </w:r>
      <w:r>
        <w:rPr>
          <w:rFonts w:ascii="Times New Roman" w:hAnsi="Times New Roman"/>
          <w:sz w:val="28"/>
          <w:szCs w:val="28"/>
        </w:rPr>
        <w:t xml:space="preserve"> №7</w:t>
      </w:r>
      <w:r w:rsidRPr="0067109E">
        <w:rPr>
          <w:rFonts w:ascii="Times New Roman" w:hAnsi="Times New Roman"/>
          <w:sz w:val="28"/>
          <w:szCs w:val="28"/>
        </w:rPr>
        <w:t xml:space="preserve"> с удовольствием играют с ними. Они  раскладывают выбранные палочки по длине, от самой короткой до самой длинной, получается лесенка, выкладывают геометриче</w:t>
      </w:r>
      <w:r>
        <w:rPr>
          <w:rFonts w:ascii="Times New Roman" w:hAnsi="Times New Roman"/>
          <w:sz w:val="28"/>
          <w:szCs w:val="28"/>
        </w:rPr>
        <w:t>с</w:t>
      </w:r>
      <w:r w:rsidRPr="0067109E">
        <w:rPr>
          <w:rFonts w:ascii="Times New Roman" w:hAnsi="Times New Roman"/>
          <w:sz w:val="28"/>
          <w:szCs w:val="28"/>
        </w:rPr>
        <w:t>кие фигуры из палочек, с помощью воспитателя учатся ориентироваться на листе бумаги.</w:t>
      </w:r>
    </w:p>
    <w:p w:rsidR="00A404D6" w:rsidRPr="0067109E" w:rsidRDefault="00A404D6">
      <w:pPr>
        <w:rPr>
          <w:rFonts w:ascii="Times New Roman" w:hAnsi="Times New Roman"/>
          <w:sz w:val="28"/>
          <w:szCs w:val="28"/>
        </w:rPr>
      </w:pPr>
      <w:r w:rsidRPr="0067109E">
        <w:rPr>
          <w:rFonts w:ascii="Times New Roman" w:hAnsi="Times New Roman"/>
          <w:sz w:val="28"/>
          <w:szCs w:val="28"/>
        </w:rPr>
        <w:t>Палочки один из немногих  дидактических  материалов дающих возможность формировать у ребёнка комп</w:t>
      </w:r>
      <w:r>
        <w:rPr>
          <w:rFonts w:ascii="Times New Roman" w:hAnsi="Times New Roman"/>
          <w:sz w:val="28"/>
          <w:szCs w:val="28"/>
        </w:rPr>
        <w:t>лекс необходимых интеллектуальн</w:t>
      </w:r>
      <w:r w:rsidRPr="0067109E">
        <w:rPr>
          <w:rFonts w:ascii="Times New Roman" w:hAnsi="Times New Roman"/>
          <w:sz w:val="28"/>
          <w:szCs w:val="28"/>
        </w:rPr>
        <w:t xml:space="preserve">ых   </w:t>
      </w:r>
      <w:r w:rsidRPr="0067109E">
        <w:rPr>
          <w:rFonts w:ascii="Times New Roman" w:hAnsi="Times New Roman"/>
          <w:noProof/>
          <w:sz w:val="28"/>
          <w:szCs w:val="28"/>
          <w:lang w:eastAsia="ru-RU"/>
        </w:rPr>
        <w:t>умений от сенсорных     к мыслительным, учат ребёнка ориентироваться как в двухмерном, так и трёхмерном пространствах, развивают логическое мышление.Игры с палочками  дают возможномть детям объединяться, что позволяет им научиться работать в команде, содержательно общаться.Также палочки содействуют развитию восприятия, памяти, воображения, речи.</w:t>
      </w:r>
    </w:p>
    <w:p w:rsidR="00A404D6" w:rsidRDefault="00A404D6">
      <w:pPr>
        <w:rPr>
          <w:rFonts w:ascii="Times New Roman" w:hAnsi="Times New Roman"/>
          <w:sz w:val="28"/>
          <w:szCs w:val="28"/>
        </w:rPr>
      </w:pPr>
      <w:r w:rsidRPr="00B12329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1.25pt;height:205.5pt">
            <v:imagedata r:id="rId4" o:title=""/>
          </v:shape>
        </w:pict>
      </w:r>
      <w:r>
        <w:rPr>
          <w:rFonts w:ascii="Times New Roman" w:hAnsi="Times New Roman"/>
          <w:sz w:val="28"/>
          <w:szCs w:val="28"/>
        </w:rPr>
        <w:t xml:space="preserve"> </w:t>
      </w:r>
      <w:r w:rsidRPr="00B12329">
        <w:rPr>
          <w:rFonts w:ascii="Times New Roman" w:hAnsi="Times New Roman"/>
          <w:sz w:val="28"/>
          <w:szCs w:val="28"/>
        </w:rPr>
        <w:pict>
          <v:shape id="_x0000_i1026" type="#_x0000_t75" style="width:210.75pt;height:205.5pt">
            <v:imagedata r:id="rId5" o:title=""/>
          </v:shape>
        </w:pic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A404D6" w:rsidRPr="0067109E" w:rsidRDefault="00A404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B12329">
        <w:rPr>
          <w:rFonts w:ascii="Times New Roman" w:hAnsi="Times New Roman"/>
          <w:sz w:val="28"/>
          <w:szCs w:val="28"/>
        </w:rPr>
        <w:pict>
          <v:shape id="_x0000_i1027" type="#_x0000_t75" style="width:324pt;height:259.5pt">
            <v:imagedata r:id="rId6" o:title=""/>
          </v:shape>
        </w:pict>
      </w:r>
    </w:p>
    <w:p w:rsidR="00A404D6" w:rsidRDefault="00A404D6">
      <w:r>
        <w:t xml:space="preserve">                                       </w:t>
      </w:r>
    </w:p>
    <w:p w:rsidR="00A404D6" w:rsidRDefault="00A404D6"/>
    <w:sectPr w:rsidR="00A404D6" w:rsidSect="00EA24D8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24D8"/>
    <w:rsid w:val="00182EA7"/>
    <w:rsid w:val="00271931"/>
    <w:rsid w:val="00390491"/>
    <w:rsid w:val="0067109E"/>
    <w:rsid w:val="008A4DAA"/>
    <w:rsid w:val="008C6624"/>
    <w:rsid w:val="00A404D6"/>
    <w:rsid w:val="00B12329"/>
    <w:rsid w:val="00B22531"/>
    <w:rsid w:val="00BE260D"/>
    <w:rsid w:val="00BF0784"/>
    <w:rsid w:val="00EA2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60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A2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24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2</Pages>
  <Words>146</Words>
  <Characters>836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4</cp:revision>
  <dcterms:created xsi:type="dcterms:W3CDTF">2019-10-09T10:24:00Z</dcterms:created>
  <dcterms:modified xsi:type="dcterms:W3CDTF">2020-02-03T14:29:00Z</dcterms:modified>
</cp:coreProperties>
</file>