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1" w:rsidRPr="00FF7C82" w:rsidRDefault="00985F71" w:rsidP="00FF7C8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Сюжетно-ролевая игра в  жизни ребенка</w:t>
      </w:r>
    </w:p>
    <w:p w:rsidR="00985F71" w:rsidRPr="00B23F49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sz w:val="24"/>
          <w:szCs w:val="24"/>
        </w:rPr>
        <w:t> Сюжетно-ролевая игра — это основной вид игры ре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бенка дошкольного возраста. Ей присущи основные черты игры: эмоциональная насыщенность и увлеченность детей, самостоя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тельность, активность, творчество.</w:t>
      </w:r>
    </w:p>
    <w:p w:rsidR="00985F71" w:rsidRPr="00B23F49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sz w:val="24"/>
          <w:szCs w:val="24"/>
        </w:rPr>
        <w:t>      Основной источник, питающий сюжетно-ролевую игру ребенка,— это окружающий его мир, жизнь и дея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тельность взрослых и сверстников.</w:t>
      </w:r>
    </w:p>
    <w:p w:rsidR="00985F71" w:rsidRPr="00B23F49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sz w:val="24"/>
          <w:szCs w:val="24"/>
        </w:rPr>
        <w:t>     Основной особенностью сюжетно-ролевой игры яв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ляется наличие в ней воображаемой ситуации. Вообра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жаемая ситуация складывается из сюжета и ролей.</w:t>
      </w:r>
    </w:p>
    <w:p w:rsidR="00985F71" w:rsidRPr="00B23F49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sz w:val="24"/>
          <w:szCs w:val="24"/>
        </w:rPr>
        <w:t>     Сюжет игры — это ряд событий, которые объединены жизненно мотивированными связями. В сюжете рас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крывается содержание игры — характер тех действий и отношений, которыми связаны участники событий.</w:t>
      </w:r>
    </w:p>
    <w:p w:rsidR="00985F71" w:rsidRPr="00B23F49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sz w:val="24"/>
          <w:szCs w:val="24"/>
        </w:rPr>
        <w:t>      Роль является основным стержнем сюжетно-ролевой игры. Чаще всего ребенок принимает на себя роль взрос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лого. Наличие роли в игре означает, что в своем сознании ребенок отождествляет себя с тем или иным человеком и действует в игре от его имени. Ребенок соответствующим образом использует те или иные предметы (готовит обед, как повар; делает стрижку, как парикмахер), вступает в разно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образные отношения с другими играющими (хвалит или ругает дочку, осматривает больного и т. д.).  Роль выражает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ся в действиях, речи, мимике, пантомиме.</w:t>
      </w:r>
    </w:p>
    <w:p w:rsidR="00985F71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B23F49">
        <w:rPr>
          <w:rFonts w:ascii="Times New Roman" w:hAnsi="Times New Roman" w:cs="Times New Roman"/>
          <w:sz w:val="24"/>
          <w:szCs w:val="24"/>
        </w:rPr>
        <w:t>Основное содержание игры детей подготовительной группы детского сада - отражение отношений и взаимо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действий взрослых друг с другом. Тематика игр может быть разнообразной. Она определяется не только непосредственным, но и опосредованным опытом де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тей. Все сюжетно-ролевые игры носят совместный, кол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лективный характер. Объединения в подгруппы устой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чивы. Они строятся или на интересе детей к одним и тем же играм, или на основе личных симпатий и привя</w:t>
      </w:r>
      <w:r w:rsidRPr="00B23F49">
        <w:rPr>
          <w:rFonts w:ascii="Times New Roman" w:hAnsi="Times New Roman" w:cs="Times New Roman"/>
          <w:sz w:val="24"/>
          <w:szCs w:val="24"/>
        </w:rPr>
        <w:softHyphen/>
        <w:t>занностей. Сюжетно-ролевые игры одного содержания не только длительно повторяются, но и развиваются, обогащаются, существуют продолжительное время. </w:t>
      </w:r>
    </w:p>
    <w:p w:rsidR="00985F71" w:rsidRPr="00B23F49" w:rsidRDefault="00985F71" w:rsidP="00B23F49">
      <w:pPr>
        <w:rPr>
          <w:rFonts w:ascii="Times New Roman" w:hAnsi="Times New Roman" w:cs="Times New Roman"/>
          <w:sz w:val="24"/>
          <w:szCs w:val="24"/>
        </w:rPr>
      </w:pPr>
      <w:r w:rsidRPr="009A01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0.75pt;height:180.75pt;visibility:visible">
            <v:imagedata r:id="rId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01B1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6" type="#_x0000_t75" style="width:139.5pt;height:208.5pt;visibility:visible">
            <v:imagedata r:id="rId5" o:title="" croptop="4713f" cropleft="6847f" cropright="5417f"/>
          </v:shape>
        </w:pict>
      </w:r>
    </w:p>
    <w:p w:rsidR="00985F71" w:rsidRDefault="00985F71">
      <w:r>
        <w:t xml:space="preserve">              </w:t>
      </w:r>
    </w:p>
    <w:sectPr w:rsidR="00985F71" w:rsidSect="00501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C2A"/>
    <w:rsid w:val="000012EB"/>
    <w:rsid w:val="000016F2"/>
    <w:rsid w:val="00002A36"/>
    <w:rsid w:val="00002E2C"/>
    <w:rsid w:val="0000407C"/>
    <w:rsid w:val="00004615"/>
    <w:rsid w:val="00007456"/>
    <w:rsid w:val="00012C54"/>
    <w:rsid w:val="000136BE"/>
    <w:rsid w:val="00014FC6"/>
    <w:rsid w:val="00016340"/>
    <w:rsid w:val="000171A5"/>
    <w:rsid w:val="000175B9"/>
    <w:rsid w:val="0002238F"/>
    <w:rsid w:val="0002300E"/>
    <w:rsid w:val="00023936"/>
    <w:rsid w:val="00023937"/>
    <w:rsid w:val="00024544"/>
    <w:rsid w:val="0002568E"/>
    <w:rsid w:val="0002592B"/>
    <w:rsid w:val="000264A0"/>
    <w:rsid w:val="00027588"/>
    <w:rsid w:val="00027F23"/>
    <w:rsid w:val="00031FB5"/>
    <w:rsid w:val="000321FD"/>
    <w:rsid w:val="000334A2"/>
    <w:rsid w:val="00035166"/>
    <w:rsid w:val="0003660E"/>
    <w:rsid w:val="0003664D"/>
    <w:rsid w:val="00036C36"/>
    <w:rsid w:val="0004097E"/>
    <w:rsid w:val="00041D54"/>
    <w:rsid w:val="00042112"/>
    <w:rsid w:val="0004247C"/>
    <w:rsid w:val="00042D7E"/>
    <w:rsid w:val="000433A6"/>
    <w:rsid w:val="0004349A"/>
    <w:rsid w:val="000436F8"/>
    <w:rsid w:val="00043A5B"/>
    <w:rsid w:val="00043C78"/>
    <w:rsid w:val="0004572F"/>
    <w:rsid w:val="00045E1C"/>
    <w:rsid w:val="00046E16"/>
    <w:rsid w:val="00047364"/>
    <w:rsid w:val="000473F3"/>
    <w:rsid w:val="000474B6"/>
    <w:rsid w:val="00047B4A"/>
    <w:rsid w:val="000501E3"/>
    <w:rsid w:val="000528D0"/>
    <w:rsid w:val="000529F1"/>
    <w:rsid w:val="00053EC5"/>
    <w:rsid w:val="00054ED4"/>
    <w:rsid w:val="00055512"/>
    <w:rsid w:val="0005578E"/>
    <w:rsid w:val="00056501"/>
    <w:rsid w:val="0005690B"/>
    <w:rsid w:val="00060021"/>
    <w:rsid w:val="0006063C"/>
    <w:rsid w:val="00061358"/>
    <w:rsid w:val="00062C6E"/>
    <w:rsid w:val="00064C52"/>
    <w:rsid w:val="000672C0"/>
    <w:rsid w:val="0006765D"/>
    <w:rsid w:val="00067908"/>
    <w:rsid w:val="00070375"/>
    <w:rsid w:val="000706D7"/>
    <w:rsid w:val="000736BA"/>
    <w:rsid w:val="0007384E"/>
    <w:rsid w:val="00073C89"/>
    <w:rsid w:val="00073CB5"/>
    <w:rsid w:val="000756EA"/>
    <w:rsid w:val="00075EF5"/>
    <w:rsid w:val="00080389"/>
    <w:rsid w:val="00081063"/>
    <w:rsid w:val="0008165D"/>
    <w:rsid w:val="0008200D"/>
    <w:rsid w:val="000825FE"/>
    <w:rsid w:val="00084338"/>
    <w:rsid w:val="000843CA"/>
    <w:rsid w:val="00084F50"/>
    <w:rsid w:val="000876CF"/>
    <w:rsid w:val="00087C9E"/>
    <w:rsid w:val="000910A4"/>
    <w:rsid w:val="000914A9"/>
    <w:rsid w:val="000921E5"/>
    <w:rsid w:val="000924BB"/>
    <w:rsid w:val="00092B84"/>
    <w:rsid w:val="00094B56"/>
    <w:rsid w:val="0009705C"/>
    <w:rsid w:val="000A02B5"/>
    <w:rsid w:val="000A0870"/>
    <w:rsid w:val="000A096C"/>
    <w:rsid w:val="000A0C1C"/>
    <w:rsid w:val="000A1828"/>
    <w:rsid w:val="000A182B"/>
    <w:rsid w:val="000A2DF0"/>
    <w:rsid w:val="000A489A"/>
    <w:rsid w:val="000A4F72"/>
    <w:rsid w:val="000A5C26"/>
    <w:rsid w:val="000A5C92"/>
    <w:rsid w:val="000A69EB"/>
    <w:rsid w:val="000B127C"/>
    <w:rsid w:val="000B310F"/>
    <w:rsid w:val="000B385F"/>
    <w:rsid w:val="000B391A"/>
    <w:rsid w:val="000B7268"/>
    <w:rsid w:val="000B7759"/>
    <w:rsid w:val="000C08CD"/>
    <w:rsid w:val="000C2994"/>
    <w:rsid w:val="000C42F4"/>
    <w:rsid w:val="000C483A"/>
    <w:rsid w:val="000C58FE"/>
    <w:rsid w:val="000C707F"/>
    <w:rsid w:val="000D0245"/>
    <w:rsid w:val="000D14F6"/>
    <w:rsid w:val="000D18E6"/>
    <w:rsid w:val="000D20FB"/>
    <w:rsid w:val="000D2D5E"/>
    <w:rsid w:val="000D3BB8"/>
    <w:rsid w:val="000D565B"/>
    <w:rsid w:val="000D5C18"/>
    <w:rsid w:val="000D6A55"/>
    <w:rsid w:val="000D7D26"/>
    <w:rsid w:val="000E04CC"/>
    <w:rsid w:val="000E0683"/>
    <w:rsid w:val="000E1F8C"/>
    <w:rsid w:val="000E235D"/>
    <w:rsid w:val="000E2BB8"/>
    <w:rsid w:val="000E3545"/>
    <w:rsid w:val="000E4706"/>
    <w:rsid w:val="000E5D13"/>
    <w:rsid w:val="000E6917"/>
    <w:rsid w:val="000E6F31"/>
    <w:rsid w:val="000E70B0"/>
    <w:rsid w:val="000F068E"/>
    <w:rsid w:val="000F0A0B"/>
    <w:rsid w:val="000F0D2D"/>
    <w:rsid w:val="000F13EA"/>
    <w:rsid w:val="000F1D6B"/>
    <w:rsid w:val="000F1EC3"/>
    <w:rsid w:val="000F2B84"/>
    <w:rsid w:val="000F3630"/>
    <w:rsid w:val="000F53FE"/>
    <w:rsid w:val="000F5A40"/>
    <w:rsid w:val="00100147"/>
    <w:rsid w:val="00100C4F"/>
    <w:rsid w:val="001010DC"/>
    <w:rsid w:val="00101DA1"/>
    <w:rsid w:val="001038D5"/>
    <w:rsid w:val="00104140"/>
    <w:rsid w:val="00104481"/>
    <w:rsid w:val="00104CAE"/>
    <w:rsid w:val="00105342"/>
    <w:rsid w:val="00106FAF"/>
    <w:rsid w:val="00107716"/>
    <w:rsid w:val="001100EA"/>
    <w:rsid w:val="00111375"/>
    <w:rsid w:val="00111787"/>
    <w:rsid w:val="001136EE"/>
    <w:rsid w:val="00113B7A"/>
    <w:rsid w:val="00117A8D"/>
    <w:rsid w:val="00117A95"/>
    <w:rsid w:val="00117F44"/>
    <w:rsid w:val="00120F38"/>
    <w:rsid w:val="00122EBE"/>
    <w:rsid w:val="001243E0"/>
    <w:rsid w:val="001243FD"/>
    <w:rsid w:val="0012466E"/>
    <w:rsid w:val="001256EB"/>
    <w:rsid w:val="00125BA4"/>
    <w:rsid w:val="00126321"/>
    <w:rsid w:val="00126D34"/>
    <w:rsid w:val="00132277"/>
    <w:rsid w:val="00135480"/>
    <w:rsid w:val="00136531"/>
    <w:rsid w:val="00136CC8"/>
    <w:rsid w:val="00137650"/>
    <w:rsid w:val="001426E2"/>
    <w:rsid w:val="00143978"/>
    <w:rsid w:val="00143F56"/>
    <w:rsid w:val="00146D5B"/>
    <w:rsid w:val="0015064D"/>
    <w:rsid w:val="00150D1B"/>
    <w:rsid w:val="00152649"/>
    <w:rsid w:val="00153660"/>
    <w:rsid w:val="00154026"/>
    <w:rsid w:val="00154B64"/>
    <w:rsid w:val="00155113"/>
    <w:rsid w:val="00155162"/>
    <w:rsid w:val="00155836"/>
    <w:rsid w:val="001559A7"/>
    <w:rsid w:val="00156DE8"/>
    <w:rsid w:val="001572C4"/>
    <w:rsid w:val="0016104B"/>
    <w:rsid w:val="00161BC5"/>
    <w:rsid w:val="00166C23"/>
    <w:rsid w:val="001672AB"/>
    <w:rsid w:val="00167F29"/>
    <w:rsid w:val="001707BB"/>
    <w:rsid w:val="001717A1"/>
    <w:rsid w:val="00174E53"/>
    <w:rsid w:val="00175388"/>
    <w:rsid w:val="001768BD"/>
    <w:rsid w:val="00180896"/>
    <w:rsid w:val="001814CF"/>
    <w:rsid w:val="00182089"/>
    <w:rsid w:val="001821F5"/>
    <w:rsid w:val="00182430"/>
    <w:rsid w:val="00183729"/>
    <w:rsid w:val="00190F37"/>
    <w:rsid w:val="0019244C"/>
    <w:rsid w:val="0019359A"/>
    <w:rsid w:val="0019470F"/>
    <w:rsid w:val="001953EF"/>
    <w:rsid w:val="001958C5"/>
    <w:rsid w:val="00195CCE"/>
    <w:rsid w:val="001A1761"/>
    <w:rsid w:val="001A46F0"/>
    <w:rsid w:val="001A5AFA"/>
    <w:rsid w:val="001A6789"/>
    <w:rsid w:val="001A6F33"/>
    <w:rsid w:val="001A7FE6"/>
    <w:rsid w:val="001B0038"/>
    <w:rsid w:val="001B1A0C"/>
    <w:rsid w:val="001B26E5"/>
    <w:rsid w:val="001B37ED"/>
    <w:rsid w:val="001B5E4E"/>
    <w:rsid w:val="001B6FAB"/>
    <w:rsid w:val="001C05E5"/>
    <w:rsid w:val="001C2262"/>
    <w:rsid w:val="001C3E41"/>
    <w:rsid w:val="001C5058"/>
    <w:rsid w:val="001C5730"/>
    <w:rsid w:val="001C5B64"/>
    <w:rsid w:val="001C745C"/>
    <w:rsid w:val="001C7A2D"/>
    <w:rsid w:val="001D3B89"/>
    <w:rsid w:val="001D3C40"/>
    <w:rsid w:val="001D462E"/>
    <w:rsid w:val="001D4893"/>
    <w:rsid w:val="001D5E0F"/>
    <w:rsid w:val="001E1B7E"/>
    <w:rsid w:val="001E2D48"/>
    <w:rsid w:val="001E3874"/>
    <w:rsid w:val="001E3C8F"/>
    <w:rsid w:val="001E404E"/>
    <w:rsid w:val="001E7310"/>
    <w:rsid w:val="001F06A4"/>
    <w:rsid w:val="001F1733"/>
    <w:rsid w:val="001F1DBF"/>
    <w:rsid w:val="001F260F"/>
    <w:rsid w:val="001F4D33"/>
    <w:rsid w:val="001F5699"/>
    <w:rsid w:val="001F7871"/>
    <w:rsid w:val="001F7F5F"/>
    <w:rsid w:val="0020001B"/>
    <w:rsid w:val="00201057"/>
    <w:rsid w:val="00201691"/>
    <w:rsid w:val="002025DD"/>
    <w:rsid w:val="00202906"/>
    <w:rsid w:val="002044FA"/>
    <w:rsid w:val="00204D6F"/>
    <w:rsid w:val="0020509C"/>
    <w:rsid w:val="00205103"/>
    <w:rsid w:val="00206BB0"/>
    <w:rsid w:val="002107AD"/>
    <w:rsid w:val="00212308"/>
    <w:rsid w:val="00212B38"/>
    <w:rsid w:val="0021371D"/>
    <w:rsid w:val="0021680F"/>
    <w:rsid w:val="00216BB0"/>
    <w:rsid w:val="00217CE3"/>
    <w:rsid w:val="0022080F"/>
    <w:rsid w:val="00222583"/>
    <w:rsid w:val="00224236"/>
    <w:rsid w:val="00225003"/>
    <w:rsid w:val="00225CAA"/>
    <w:rsid w:val="00226D39"/>
    <w:rsid w:val="00227A00"/>
    <w:rsid w:val="00227D45"/>
    <w:rsid w:val="0023005D"/>
    <w:rsid w:val="0023123E"/>
    <w:rsid w:val="002324DC"/>
    <w:rsid w:val="0023307D"/>
    <w:rsid w:val="00233378"/>
    <w:rsid w:val="002379CF"/>
    <w:rsid w:val="002408D6"/>
    <w:rsid w:val="00241775"/>
    <w:rsid w:val="0024375F"/>
    <w:rsid w:val="00244318"/>
    <w:rsid w:val="00244408"/>
    <w:rsid w:val="00245124"/>
    <w:rsid w:val="00245246"/>
    <w:rsid w:val="002455D7"/>
    <w:rsid w:val="002455F9"/>
    <w:rsid w:val="00245EEB"/>
    <w:rsid w:val="00245F29"/>
    <w:rsid w:val="00246831"/>
    <w:rsid w:val="00247D32"/>
    <w:rsid w:val="002510D8"/>
    <w:rsid w:val="0025121B"/>
    <w:rsid w:val="002516E3"/>
    <w:rsid w:val="00251969"/>
    <w:rsid w:val="002525FE"/>
    <w:rsid w:val="002542F6"/>
    <w:rsid w:val="0025540F"/>
    <w:rsid w:val="002570D7"/>
    <w:rsid w:val="00263194"/>
    <w:rsid w:val="00263640"/>
    <w:rsid w:val="00271BCD"/>
    <w:rsid w:val="00272552"/>
    <w:rsid w:val="00274AEE"/>
    <w:rsid w:val="002762D2"/>
    <w:rsid w:val="002767D7"/>
    <w:rsid w:val="00276DF5"/>
    <w:rsid w:val="00277EF6"/>
    <w:rsid w:val="00280409"/>
    <w:rsid w:val="002814D3"/>
    <w:rsid w:val="0028252E"/>
    <w:rsid w:val="0028259C"/>
    <w:rsid w:val="00282979"/>
    <w:rsid w:val="002835A4"/>
    <w:rsid w:val="00285C31"/>
    <w:rsid w:val="00287E96"/>
    <w:rsid w:val="002924D4"/>
    <w:rsid w:val="0029282A"/>
    <w:rsid w:val="00293D82"/>
    <w:rsid w:val="002940B9"/>
    <w:rsid w:val="002A2F5D"/>
    <w:rsid w:val="002A65AC"/>
    <w:rsid w:val="002B08FA"/>
    <w:rsid w:val="002B09AD"/>
    <w:rsid w:val="002B0F6E"/>
    <w:rsid w:val="002B1D88"/>
    <w:rsid w:val="002B43CD"/>
    <w:rsid w:val="002B4EF8"/>
    <w:rsid w:val="002B6C87"/>
    <w:rsid w:val="002C57EE"/>
    <w:rsid w:val="002C62A6"/>
    <w:rsid w:val="002C62B0"/>
    <w:rsid w:val="002C6A54"/>
    <w:rsid w:val="002D05EC"/>
    <w:rsid w:val="002D06A9"/>
    <w:rsid w:val="002D19FB"/>
    <w:rsid w:val="002D4362"/>
    <w:rsid w:val="002D6C8F"/>
    <w:rsid w:val="002D700D"/>
    <w:rsid w:val="002D7F33"/>
    <w:rsid w:val="002E0B00"/>
    <w:rsid w:val="002E14D5"/>
    <w:rsid w:val="002E29B5"/>
    <w:rsid w:val="002E4D93"/>
    <w:rsid w:val="002E53C3"/>
    <w:rsid w:val="002E579A"/>
    <w:rsid w:val="002E584F"/>
    <w:rsid w:val="002E6892"/>
    <w:rsid w:val="002E6DC1"/>
    <w:rsid w:val="002E753C"/>
    <w:rsid w:val="002F1CC9"/>
    <w:rsid w:val="002F1D5B"/>
    <w:rsid w:val="002F3D9F"/>
    <w:rsid w:val="002F7E3D"/>
    <w:rsid w:val="00300020"/>
    <w:rsid w:val="00301594"/>
    <w:rsid w:val="00301742"/>
    <w:rsid w:val="00301B0B"/>
    <w:rsid w:val="003023EE"/>
    <w:rsid w:val="00304A9A"/>
    <w:rsid w:val="00306624"/>
    <w:rsid w:val="00311229"/>
    <w:rsid w:val="00313381"/>
    <w:rsid w:val="00314096"/>
    <w:rsid w:val="003174DF"/>
    <w:rsid w:val="00321D60"/>
    <w:rsid w:val="00324842"/>
    <w:rsid w:val="00325E31"/>
    <w:rsid w:val="003263CD"/>
    <w:rsid w:val="00327F8E"/>
    <w:rsid w:val="00330203"/>
    <w:rsid w:val="00330EFB"/>
    <w:rsid w:val="003312E8"/>
    <w:rsid w:val="00331721"/>
    <w:rsid w:val="00332AEA"/>
    <w:rsid w:val="003344FA"/>
    <w:rsid w:val="00334FBA"/>
    <w:rsid w:val="00335226"/>
    <w:rsid w:val="0033792A"/>
    <w:rsid w:val="00337F52"/>
    <w:rsid w:val="0034029F"/>
    <w:rsid w:val="003406C8"/>
    <w:rsid w:val="00340D31"/>
    <w:rsid w:val="00340DB1"/>
    <w:rsid w:val="00350815"/>
    <w:rsid w:val="00350B1A"/>
    <w:rsid w:val="00352B30"/>
    <w:rsid w:val="0035419E"/>
    <w:rsid w:val="0035563F"/>
    <w:rsid w:val="0035773C"/>
    <w:rsid w:val="00357CE9"/>
    <w:rsid w:val="00360C20"/>
    <w:rsid w:val="003617D2"/>
    <w:rsid w:val="00363BCD"/>
    <w:rsid w:val="003655E8"/>
    <w:rsid w:val="00365849"/>
    <w:rsid w:val="003663E7"/>
    <w:rsid w:val="003700A9"/>
    <w:rsid w:val="00371832"/>
    <w:rsid w:val="00371CAC"/>
    <w:rsid w:val="00371CE1"/>
    <w:rsid w:val="00372F77"/>
    <w:rsid w:val="00372F7E"/>
    <w:rsid w:val="00373844"/>
    <w:rsid w:val="00375645"/>
    <w:rsid w:val="0037583E"/>
    <w:rsid w:val="0037788E"/>
    <w:rsid w:val="003778A4"/>
    <w:rsid w:val="00377FC0"/>
    <w:rsid w:val="00380109"/>
    <w:rsid w:val="0038195F"/>
    <w:rsid w:val="00383202"/>
    <w:rsid w:val="003835CC"/>
    <w:rsid w:val="003840CE"/>
    <w:rsid w:val="00385C1F"/>
    <w:rsid w:val="00386417"/>
    <w:rsid w:val="00387F9A"/>
    <w:rsid w:val="00390230"/>
    <w:rsid w:val="003917AF"/>
    <w:rsid w:val="00392A74"/>
    <w:rsid w:val="0039495E"/>
    <w:rsid w:val="003949CB"/>
    <w:rsid w:val="003950EC"/>
    <w:rsid w:val="00395C0B"/>
    <w:rsid w:val="00395DBA"/>
    <w:rsid w:val="003A1CB1"/>
    <w:rsid w:val="003A542D"/>
    <w:rsid w:val="003B3488"/>
    <w:rsid w:val="003B49EC"/>
    <w:rsid w:val="003B54D6"/>
    <w:rsid w:val="003B65E5"/>
    <w:rsid w:val="003B6CC6"/>
    <w:rsid w:val="003B70B6"/>
    <w:rsid w:val="003B7D3D"/>
    <w:rsid w:val="003C0B3F"/>
    <w:rsid w:val="003C0DE5"/>
    <w:rsid w:val="003C14C8"/>
    <w:rsid w:val="003C3DF4"/>
    <w:rsid w:val="003C4DF1"/>
    <w:rsid w:val="003C6674"/>
    <w:rsid w:val="003C6EC2"/>
    <w:rsid w:val="003C77E1"/>
    <w:rsid w:val="003D0732"/>
    <w:rsid w:val="003D084E"/>
    <w:rsid w:val="003D2C83"/>
    <w:rsid w:val="003D38FD"/>
    <w:rsid w:val="003D7373"/>
    <w:rsid w:val="003E2F81"/>
    <w:rsid w:val="003E314C"/>
    <w:rsid w:val="003E3750"/>
    <w:rsid w:val="003E37C1"/>
    <w:rsid w:val="003E44F3"/>
    <w:rsid w:val="003E52D4"/>
    <w:rsid w:val="003E5A4C"/>
    <w:rsid w:val="003E5EE7"/>
    <w:rsid w:val="003E646E"/>
    <w:rsid w:val="003F120E"/>
    <w:rsid w:val="003F13F8"/>
    <w:rsid w:val="003F2643"/>
    <w:rsid w:val="003F3A5F"/>
    <w:rsid w:val="003F4203"/>
    <w:rsid w:val="003F4F1E"/>
    <w:rsid w:val="003F5198"/>
    <w:rsid w:val="003F5DC4"/>
    <w:rsid w:val="00400595"/>
    <w:rsid w:val="004013DC"/>
    <w:rsid w:val="00403647"/>
    <w:rsid w:val="00403BC9"/>
    <w:rsid w:val="0040471E"/>
    <w:rsid w:val="004049A5"/>
    <w:rsid w:val="00404C2A"/>
    <w:rsid w:val="00404CB7"/>
    <w:rsid w:val="00405125"/>
    <w:rsid w:val="00405D8F"/>
    <w:rsid w:val="0040651B"/>
    <w:rsid w:val="00406B8D"/>
    <w:rsid w:val="0041029E"/>
    <w:rsid w:val="00412704"/>
    <w:rsid w:val="004132E8"/>
    <w:rsid w:val="004144DD"/>
    <w:rsid w:val="004147FD"/>
    <w:rsid w:val="00417802"/>
    <w:rsid w:val="00417DF3"/>
    <w:rsid w:val="00417F0B"/>
    <w:rsid w:val="00420828"/>
    <w:rsid w:val="00420D88"/>
    <w:rsid w:val="00421F08"/>
    <w:rsid w:val="00421FFA"/>
    <w:rsid w:val="004224DC"/>
    <w:rsid w:val="00422A36"/>
    <w:rsid w:val="00422E6C"/>
    <w:rsid w:val="004230C8"/>
    <w:rsid w:val="00423179"/>
    <w:rsid w:val="004240B2"/>
    <w:rsid w:val="004244D3"/>
    <w:rsid w:val="00424D29"/>
    <w:rsid w:val="0042768E"/>
    <w:rsid w:val="00431912"/>
    <w:rsid w:val="004403FE"/>
    <w:rsid w:val="004406A5"/>
    <w:rsid w:val="004466BB"/>
    <w:rsid w:val="0045019E"/>
    <w:rsid w:val="00451972"/>
    <w:rsid w:val="004533FB"/>
    <w:rsid w:val="00454482"/>
    <w:rsid w:val="00456E66"/>
    <w:rsid w:val="00462FA3"/>
    <w:rsid w:val="00463A79"/>
    <w:rsid w:val="00463DB3"/>
    <w:rsid w:val="0046402B"/>
    <w:rsid w:val="004646AB"/>
    <w:rsid w:val="00464B0E"/>
    <w:rsid w:val="004654A4"/>
    <w:rsid w:val="00466077"/>
    <w:rsid w:val="004666F8"/>
    <w:rsid w:val="00470011"/>
    <w:rsid w:val="0047106C"/>
    <w:rsid w:val="0047160B"/>
    <w:rsid w:val="004802D4"/>
    <w:rsid w:val="00480AE0"/>
    <w:rsid w:val="00481F9E"/>
    <w:rsid w:val="00483295"/>
    <w:rsid w:val="0048376B"/>
    <w:rsid w:val="00484347"/>
    <w:rsid w:val="004911A9"/>
    <w:rsid w:val="0049127E"/>
    <w:rsid w:val="00492864"/>
    <w:rsid w:val="0049368D"/>
    <w:rsid w:val="00494054"/>
    <w:rsid w:val="0049431E"/>
    <w:rsid w:val="004976E3"/>
    <w:rsid w:val="004A3B15"/>
    <w:rsid w:val="004A3B7B"/>
    <w:rsid w:val="004A4223"/>
    <w:rsid w:val="004A4585"/>
    <w:rsid w:val="004A7B1B"/>
    <w:rsid w:val="004A7D67"/>
    <w:rsid w:val="004B033B"/>
    <w:rsid w:val="004B16FE"/>
    <w:rsid w:val="004B1A20"/>
    <w:rsid w:val="004B33F0"/>
    <w:rsid w:val="004B6C87"/>
    <w:rsid w:val="004C088E"/>
    <w:rsid w:val="004C0E24"/>
    <w:rsid w:val="004C3A65"/>
    <w:rsid w:val="004C4A3D"/>
    <w:rsid w:val="004C6A03"/>
    <w:rsid w:val="004C76CC"/>
    <w:rsid w:val="004C7849"/>
    <w:rsid w:val="004C78B2"/>
    <w:rsid w:val="004D1ABC"/>
    <w:rsid w:val="004D3CB1"/>
    <w:rsid w:val="004D3DC0"/>
    <w:rsid w:val="004D4518"/>
    <w:rsid w:val="004D7186"/>
    <w:rsid w:val="004D78B5"/>
    <w:rsid w:val="004D7E97"/>
    <w:rsid w:val="004E0190"/>
    <w:rsid w:val="004E20E6"/>
    <w:rsid w:val="004E2413"/>
    <w:rsid w:val="004E30A0"/>
    <w:rsid w:val="004E4260"/>
    <w:rsid w:val="004E4CAB"/>
    <w:rsid w:val="004E6D3C"/>
    <w:rsid w:val="004E768C"/>
    <w:rsid w:val="004F12AB"/>
    <w:rsid w:val="004F20CF"/>
    <w:rsid w:val="004F3A4E"/>
    <w:rsid w:val="004F5455"/>
    <w:rsid w:val="004F6035"/>
    <w:rsid w:val="00500FCB"/>
    <w:rsid w:val="00501835"/>
    <w:rsid w:val="00501B02"/>
    <w:rsid w:val="00502C22"/>
    <w:rsid w:val="00503347"/>
    <w:rsid w:val="00503BDC"/>
    <w:rsid w:val="0050470C"/>
    <w:rsid w:val="00505575"/>
    <w:rsid w:val="005068BD"/>
    <w:rsid w:val="00506ED7"/>
    <w:rsid w:val="00506FE0"/>
    <w:rsid w:val="0050726D"/>
    <w:rsid w:val="0050753F"/>
    <w:rsid w:val="005101B9"/>
    <w:rsid w:val="00512A0B"/>
    <w:rsid w:val="005134F4"/>
    <w:rsid w:val="0051449E"/>
    <w:rsid w:val="005144D0"/>
    <w:rsid w:val="00514D9C"/>
    <w:rsid w:val="00515AB4"/>
    <w:rsid w:val="005201D4"/>
    <w:rsid w:val="00520861"/>
    <w:rsid w:val="0052600D"/>
    <w:rsid w:val="00526B28"/>
    <w:rsid w:val="00527B78"/>
    <w:rsid w:val="00527BE8"/>
    <w:rsid w:val="00530116"/>
    <w:rsid w:val="005316B4"/>
    <w:rsid w:val="00532124"/>
    <w:rsid w:val="00533025"/>
    <w:rsid w:val="00533297"/>
    <w:rsid w:val="00534FA9"/>
    <w:rsid w:val="00536374"/>
    <w:rsid w:val="00536603"/>
    <w:rsid w:val="005368A3"/>
    <w:rsid w:val="00540342"/>
    <w:rsid w:val="005412BC"/>
    <w:rsid w:val="00542010"/>
    <w:rsid w:val="00542D71"/>
    <w:rsid w:val="00547BD8"/>
    <w:rsid w:val="005517C4"/>
    <w:rsid w:val="00551C6D"/>
    <w:rsid w:val="00551D75"/>
    <w:rsid w:val="00560D2D"/>
    <w:rsid w:val="00561D54"/>
    <w:rsid w:val="00562515"/>
    <w:rsid w:val="00563B71"/>
    <w:rsid w:val="00563BE1"/>
    <w:rsid w:val="005652BE"/>
    <w:rsid w:val="0056621C"/>
    <w:rsid w:val="0056668B"/>
    <w:rsid w:val="005721D7"/>
    <w:rsid w:val="0057278A"/>
    <w:rsid w:val="0057625B"/>
    <w:rsid w:val="00576DF5"/>
    <w:rsid w:val="005779B8"/>
    <w:rsid w:val="005810BB"/>
    <w:rsid w:val="0058366F"/>
    <w:rsid w:val="005849D9"/>
    <w:rsid w:val="00585DF9"/>
    <w:rsid w:val="00590326"/>
    <w:rsid w:val="005909EB"/>
    <w:rsid w:val="00591AD3"/>
    <w:rsid w:val="00592D7B"/>
    <w:rsid w:val="0059373D"/>
    <w:rsid w:val="00594093"/>
    <w:rsid w:val="00596333"/>
    <w:rsid w:val="0059690C"/>
    <w:rsid w:val="00597960"/>
    <w:rsid w:val="005A0866"/>
    <w:rsid w:val="005A2AC5"/>
    <w:rsid w:val="005A3A9D"/>
    <w:rsid w:val="005A4C1C"/>
    <w:rsid w:val="005A57B4"/>
    <w:rsid w:val="005A665D"/>
    <w:rsid w:val="005B02A9"/>
    <w:rsid w:val="005B0AFD"/>
    <w:rsid w:val="005B1772"/>
    <w:rsid w:val="005B1848"/>
    <w:rsid w:val="005B3873"/>
    <w:rsid w:val="005C0CB6"/>
    <w:rsid w:val="005C49EF"/>
    <w:rsid w:val="005D0232"/>
    <w:rsid w:val="005D02CF"/>
    <w:rsid w:val="005D072A"/>
    <w:rsid w:val="005D0C8D"/>
    <w:rsid w:val="005D0CBB"/>
    <w:rsid w:val="005D1436"/>
    <w:rsid w:val="005D3CD4"/>
    <w:rsid w:val="005D425B"/>
    <w:rsid w:val="005D4874"/>
    <w:rsid w:val="005D4A8B"/>
    <w:rsid w:val="005D4A9E"/>
    <w:rsid w:val="005D5CFD"/>
    <w:rsid w:val="005D61BB"/>
    <w:rsid w:val="005D74C5"/>
    <w:rsid w:val="005E14EF"/>
    <w:rsid w:val="005E2F2C"/>
    <w:rsid w:val="005E356D"/>
    <w:rsid w:val="005E5724"/>
    <w:rsid w:val="005E6C1A"/>
    <w:rsid w:val="005F3F14"/>
    <w:rsid w:val="005F40DD"/>
    <w:rsid w:val="005F6992"/>
    <w:rsid w:val="005F7B45"/>
    <w:rsid w:val="005F7DCD"/>
    <w:rsid w:val="00600869"/>
    <w:rsid w:val="00600C7C"/>
    <w:rsid w:val="0060101F"/>
    <w:rsid w:val="0060200A"/>
    <w:rsid w:val="00603083"/>
    <w:rsid w:val="006030DF"/>
    <w:rsid w:val="0060381C"/>
    <w:rsid w:val="0060462F"/>
    <w:rsid w:val="00605A35"/>
    <w:rsid w:val="006062E4"/>
    <w:rsid w:val="00606577"/>
    <w:rsid w:val="00607878"/>
    <w:rsid w:val="00610B44"/>
    <w:rsid w:val="0061117E"/>
    <w:rsid w:val="00612502"/>
    <w:rsid w:val="006126B0"/>
    <w:rsid w:val="006137ED"/>
    <w:rsid w:val="00615DBD"/>
    <w:rsid w:val="00616E36"/>
    <w:rsid w:val="00617EF7"/>
    <w:rsid w:val="00621ABF"/>
    <w:rsid w:val="00621D27"/>
    <w:rsid w:val="00621FFA"/>
    <w:rsid w:val="00623D18"/>
    <w:rsid w:val="00623D54"/>
    <w:rsid w:val="00626653"/>
    <w:rsid w:val="00626857"/>
    <w:rsid w:val="00630F78"/>
    <w:rsid w:val="006311AA"/>
    <w:rsid w:val="00631352"/>
    <w:rsid w:val="00632CF7"/>
    <w:rsid w:val="00632EF7"/>
    <w:rsid w:val="00633441"/>
    <w:rsid w:val="00634D97"/>
    <w:rsid w:val="00636DD2"/>
    <w:rsid w:val="006417E7"/>
    <w:rsid w:val="006439B9"/>
    <w:rsid w:val="00643B5B"/>
    <w:rsid w:val="00644FAE"/>
    <w:rsid w:val="0064513C"/>
    <w:rsid w:val="006457CB"/>
    <w:rsid w:val="006458E1"/>
    <w:rsid w:val="006458F9"/>
    <w:rsid w:val="00645BFC"/>
    <w:rsid w:val="00647355"/>
    <w:rsid w:val="006479C8"/>
    <w:rsid w:val="00651911"/>
    <w:rsid w:val="00654AB4"/>
    <w:rsid w:val="00657D63"/>
    <w:rsid w:val="006614EF"/>
    <w:rsid w:val="006615C6"/>
    <w:rsid w:val="00664C23"/>
    <w:rsid w:val="00665C78"/>
    <w:rsid w:val="00667C56"/>
    <w:rsid w:val="0067029F"/>
    <w:rsid w:val="0067034B"/>
    <w:rsid w:val="006710AE"/>
    <w:rsid w:val="0067230A"/>
    <w:rsid w:val="0067295F"/>
    <w:rsid w:val="00676442"/>
    <w:rsid w:val="0067727D"/>
    <w:rsid w:val="00677504"/>
    <w:rsid w:val="00677FCC"/>
    <w:rsid w:val="00680DF4"/>
    <w:rsid w:val="006810BC"/>
    <w:rsid w:val="0068191F"/>
    <w:rsid w:val="00682092"/>
    <w:rsid w:val="00684004"/>
    <w:rsid w:val="00684AFE"/>
    <w:rsid w:val="00685B94"/>
    <w:rsid w:val="00685F4B"/>
    <w:rsid w:val="00686FF7"/>
    <w:rsid w:val="006878D3"/>
    <w:rsid w:val="00691105"/>
    <w:rsid w:val="0069132A"/>
    <w:rsid w:val="00691593"/>
    <w:rsid w:val="00692DB7"/>
    <w:rsid w:val="006944FC"/>
    <w:rsid w:val="00695525"/>
    <w:rsid w:val="006956F3"/>
    <w:rsid w:val="00695CEF"/>
    <w:rsid w:val="006A06AC"/>
    <w:rsid w:val="006A0A45"/>
    <w:rsid w:val="006A1076"/>
    <w:rsid w:val="006A133B"/>
    <w:rsid w:val="006A3145"/>
    <w:rsid w:val="006A4598"/>
    <w:rsid w:val="006A4A02"/>
    <w:rsid w:val="006A7FB4"/>
    <w:rsid w:val="006B010D"/>
    <w:rsid w:val="006B02AE"/>
    <w:rsid w:val="006B03C0"/>
    <w:rsid w:val="006B3501"/>
    <w:rsid w:val="006B7A2D"/>
    <w:rsid w:val="006C0905"/>
    <w:rsid w:val="006C0CEA"/>
    <w:rsid w:val="006C1553"/>
    <w:rsid w:val="006C48E9"/>
    <w:rsid w:val="006C5E0F"/>
    <w:rsid w:val="006D007A"/>
    <w:rsid w:val="006D07F1"/>
    <w:rsid w:val="006D103A"/>
    <w:rsid w:val="006D2529"/>
    <w:rsid w:val="006D4057"/>
    <w:rsid w:val="006D5165"/>
    <w:rsid w:val="006D52C3"/>
    <w:rsid w:val="006D54D3"/>
    <w:rsid w:val="006D7ACF"/>
    <w:rsid w:val="006D7C91"/>
    <w:rsid w:val="006E0F6E"/>
    <w:rsid w:val="006E1124"/>
    <w:rsid w:val="006E1DB6"/>
    <w:rsid w:val="006E2D38"/>
    <w:rsid w:val="006E2FAC"/>
    <w:rsid w:val="006E3BE6"/>
    <w:rsid w:val="006E4BE0"/>
    <w:rsid w:val="006E529C"/>
    <w:rsid w:val="006E701F"/>
    <w:rsid w:val="006F034A"/>
    <w:rsid w:val="006F0DB3"/>
    <w:rsid w:val="006F0F45"/>
    <w:rsid w:val="006F16FD"/>
    <w:rsid w:val="006F3FD6"/>
    <w:rsid w:val="006F5080"/>
    <w:rsid w:val="00701096"/>
    <w:rsid w:val="00702E2E"/>
    <w:rsid w:val="00710758"/>
    <w:rsid w:val="00710D99"/>
    <w:rsid w:val="00711FBF"/>
    <w:rsid w:val="007137CC"/>
    <w:rsid w:val="00714704"/>
    <w:rsid w:val="00715015"/>
    <w:rsid w:val="00715DA1"/>
    <w:rsid w:val="007177EA"/>
    <w:rsid w:val="00720F3A"/>
    <w:rsid w:val="007217B3"/>
    <w:rsid w:val="007224D6"/>
    <w:rsid w:val="00723D8F"/>
    <w:rsid w:val="00724222"/>
    <w:rsid w:val="00725E4B"/>
    <w:rsid w:val="00726442"/>
    <w:rsid w:val="00726469"/>
    <w:rsid w:val="00726E5A"/>
    <w:rsid w:val="0072713B"/>
    <w:rsid w:val="00730AFB"/>
    <w:rsid w:val="00733041"/>
    <w:rsid w:val="00733D67"/>
    <w:rsid w:val="0073468B"/>
    <w:rsid w:val="007353FD"/>
    <w:rsid w:val="00736095"/>
    <w:rsid w:val="007360ED"/>
    <w:rsid w:val="00736B76"/>
    <w:rsid w:val="00743567"/>
    <w:rsid w:val="007444C0"/>
    <w:rsid w:val="00746097"/>
    <w:rsid w:val="0074669D"/>
    <w:rsid w:val="00746C71"/>
    <w:rsid w:val="00746F0D"/>
    <w:rsid w:val="007479D8"/>
    <w:rsid w:val="00750F91"/>
    <w:rsid w:val="007521A6"/>
    <w:rsid w:val="007545DC"/>
    <w:rsid w:val="00754901"/>
    <w:rsid w:val="00754F7A"/>
    <w:rsid w:val="00755E94"/>
    <w:rsid w:val="00760FD7"/>
    <w:rsid w:val="00762478"/>
    <w:rsid w:val="007636AA"/>
    <w:rsid w:val="007642B1"/>
    <w:rsid w:val="00764713"/>
    <w:rsid w:val="00764DDD"/>
    <w:rsid w:val="00764E5A"/>
    <w:rsid w:val="0077086E"/>
    <w:rsid w:val="0077305A"/>
    <w:rsid w:val="00774BDD"/>
    <w:rsid w:val="00777513"/>
    <w:rsid w:val="00781644"/>
    <w:rsid w:val="007822AC"/>
    <w:rsid w:val="00782E2F"/>
    <w:rsid w:val="00783563"/>
    <w:rsid w:val="007859E4"/>
    <w:rsid w:val="007879D9"/>
    <w:rsid w:val="007914A8"/>
    <w:rsid w:val="0079276A"/>
    <w:rsid w:val="00793BA9"/>
    <w:rsid w:val="00795639"/>
    <w:rsid w:val="00795B97"/>
    <w:rsid w:val="00796EB4"/>
    <w:rsid w:val="00797583"/>
    <w:rsid w:val="00797932"/>
    <w:rsid w:val="007A048B"/>
    <w:rsid w:val="007A0B00"/>
    <w:rsid w:val="007A1671"/>
    <w:rsid w:val="007A43DD"/>
    <w:rsid w:val="007A45E1"/>
    <w:rsid w:val="007A4A18"/>
    <w:rsid w:val="007A4E94"/>
    <w:rsid w:val="007A4F0C"/>
    <w:rsid w:val="007A5718"/>
    <w:rsid w:val="007A69CE"/>
    <w:rsid w:val="007A7483"/>
    <w:rsid w:val="007B3AC5"/>
    <w:rsid w:val="007B5C32"/>
    <w:rsid w:val="007B5EBD"/>
    <w:rsid w:val="007B6473"/>
    <w:rsid w:val="007B6B3C"/>
    <w:rsid w:val="007B78D2"/>
    <w:rsid w:val="007C2C8B"/>
    <w:rsid w:val="007C48C3"/>
    <w:rsid w:val="007C589F"/>
    <w:rsid w:val="007C71C5"/>
    <w:rsid w:val="007C72DD"/>
    <w:rsid w:val="007D3B28"/>
    <w:rsid w:val="007D4573"/>
    <w:rsid w:val="007D5C8D"/>
    <w:rsid w:val="007D65BA"/>
    <w:rsid w:val="007D66D0"/>
    <w:rsid w:val="007D78AA"/>
    <w:rsid w:val="007E0009"/>
    <w:rsid w:val="007E0BA7"/>
    <w:rsid w:val="007E0F9C"/>
    <w:rsid w:val="007E16E8"/>
    <w:rsid w:val="007E189A"/>
    <w:rsid w:val="007E279F"/>
    <w:rsid w:val="007E28EA"/>
    <w:rsid w:val="007E2A4B"/>
    <w:rsid w:val="007E6E68"/>
    <w:rsid w:val="007F0DE5"/>
    <w:rsid w:val="007F481A"/>
    <w:rsid w:val="007F5FEB"/>
    <w:rsid w:val="007F6FA1"/>
    <w:rsid w:val="007F7892"/>
    <w:rsid w:val="007F794B"/>
    <w:rsid w:val="0080687D"/>
    <w:rsid w:val="0081128B"/>
    <w:rsid w:val="00812B4D"/>
    <w:rsid w:val="00813E82"/>
    <w:rsid w:val="008149A6"/>
    <w:rsid w:val="00816B31"/>
    <w:rsid w:val="0081763F"/>
    <w:rsid w:val="008211DA"/>
    <w:rsid w:val="00823FCB"/>
    <w:rsid w:val="0082481C"/>
    <w:rsid w:val="00824C6B"/>
    <w:rsid w:val="00825A9B"/>
    <w:rsid w:val="008261E1"/>
    <w:rsid w:val="008264BA"/>
    <w:rsid w:val="00826925"/>
    <w:rsid w:val="008270C4"/>
    <w:rsid w:val="008317C0"/>
    <w:rsid w:val="008323FC"/>
    <w:rsid w:val="00835384"/>
    <w:rsid w:val="00835B53"/>
    <w:rsid w:val="00836FFA"/>
    <w:rsid w:val="008409CF"/>
    <w:rsid w:val="00840CE9"/>
    <w:rsid w:val="00841538"/>
    <w:rsid w:val="00841647"/>
    <w:rsid w:val="008426D5"/>
    <w:rsid w:val="00843A4C"/>
    <w:rsid w:val="0084507E"/>
    <w:rsid w:val="00845738"/>
    <w:rsid w:val="00845775"/>
    <w:rsid w:val="00845F5E"/>
    <w:rsid w:val="00847D6A"/>
    <w:rsid w:val="008558D8"/>
    <w:rsid w:val="00855E00"/>
    <w:rsid w:val="008562A8"/>
    <w:rsid w:val="008568FC"/>
    <w:rsid w:val="00860BCE"/>
    <w:rsid w:val="00861687"/>
    <w:rsid w:val="008623A3"/>
    <w:rsid w:val="008637F8"/>
    <w:rsid w:val="00864364"/>
    <w:rsid w:val="0086592F"/>
    <w:rsid w:val="00865A55"/>
    <w:rsid w:val="008664E0"/>
    <w:rsid w:val="00867086"/>
    <w:rsid w:val="00870756"/>
    <w:rsid w:val="008711F9"/>
    <w:rsid w:val="00871D48"/>
    <w:rsid w:val="00871E7A"/>
    <w:rsid w:val="008762E6"/>
    <w:rsid w:val="00876DAB"/>
    <w:rsid w:val="00877526"/>
    <w:rsid w:val="00877A04"/>
    <w:rsid w:val="008833E5"/>
    <w:rsid w:val="00883728"/>
    <w:rsid w:val="0088576D"/>
    <w:rsid w:val="008857B2"/>
    <w:rsid w:val="00890119"/>
    <w:rsid w:val="0089203E"/>
    <w:rsid w:val="008928C1"/>
    <w:rsid w:val="008930AC"/>
    <w:rsid w:val="0089549D"/>
    <w:rsid w:val="00896027"/>
    <w:rsid w:val="00896977"/>
    <w:rsid w:val="008A1272"/>
    <w:rsid w:val="008A168F"/>
    <w:rsid w:val="008A3500"/>
    <w:rsid w:val="008A3E1D"/>
    <w:rsid w:val="008A4481"/>
    <w:rsid w:val="008A5685"/>
    <w:rsid w:val="008A580F"/>
    <w:rsid w:val="008A6CA3"/>
    <w:rsid w:val="008B0380"/>
    <w:rsid w:val="008B26FE"/>
    <w:rsid w:val="008B4A09"/>
    <w:rsid w:val="008B52E9"/>
    <w:rsid w:val="008B5312"/>
    <w:rsid w:val="008B7AF0"/>
    <w:rsid w:val="008C002B"/>
    <w:rsid w:val="008C16E2"/>
    <w:rsid w:val="008C1AB2"/>
    <w:rsid w:val="008C3291"/>
    <w:rsid w:val="008C52A9"/>
    <w:rsid w:val="008C561F"/>
    <w:rsid w:val="008D1417"/>
    <w:rsid w:val="008D3BF3"/>
    <w:rsid w:val="008D3E73"/>
    <w:rsid w:val="008D4012"/>
    <w:rsid w:val="008D5B18"/>
    <w:rsid w:val="008D761D"/>
    <w:rsid w:val="008E1939"/>
    <w:rsid w:val="008E2260"/>
    <w:rsid w:val="008E3259"/>
    <w:rsid w:val="008E3E2B"/>
    <w:rsid w:val="008E48F1"/>
    <w:rsid w:val="008E66B5"/>
    <w:rsid w:val="008E6FD0"/>
    <w:rsid w:val="008F085C"/>
    <w:rsid w:val="008F0D7E"/>
    <w:rsid w:val="008F190B"/>
    <w:rsid w:val="008F6551"/>
    <w:rsid w:val="008F718D"/>
    <w:rsid w:val="00900201"/>
    <w:rsid w:val="0090120E"/>
    <w:rsid w:val="00902FB2"/>
    <w:rsid w:val="00904675"/>
    <w:rsid w:val="00904D80"/>
    <w:rsid w:val="00905030"/>
    <w:rsid w:val="009059AD"/>
    <w:rsid w:val="009061BA"/>
    <w:rsid w:val="00911E6E"/>
    <w:rsid w:val="0091234E"/>
    <w:rsid w:val="00912883"/>
    <w:rsid w:val="009156F3"/>
    <w:rsid w:val="00915FC2"/>
    <w:rsid w:val="00917111"/>
    <w:rsid w:val="00920AF5"/>
    <w:rsid w:val="00921D8E"/>
    <w:rsid w:val="009220C8"/>
    <w:rsid w:val="00922E5B"/>
    <w:rsid w:val="00923C89"/>
    <w:rsid w:val="00923F5A"/>
    <w:rsid w:val="00924A9A"/>
    <w:rsid w:val="009250CB"/>
    <w:rsid w:val="00926276"/>
    <w:rsid w:val="00931BF1"/>
    <w:rsid w:val="00931CD6"/>
    <w:rsid w:val="00932054"/>
    <w:rsid w:val="00933921"/>
    <w:rsid w:val="00934D7E"/>
    <w:rsid w:val="00935806"/>
    <w:rsid w:val="00936D84"/>
    <w:rsid w:val="00937C5E"/>
    <w:rsid w:val="00937DC1"/>
    <w:rsid w:val="009441FE"/>
    <w:rsid w:val="009451A3"/>
    <w:rsid w:val="00945D6B"/>
    <w:rsid w:val="00946244"/>
    <w:rsid w:val="00947CFA"/>
    <w:rsid w:val="0095034B"/>
    <w:rsid w:val="00950695"/>
    <w:rsid w:val="00951D0E"/>
    <w:rsid w:val="00952917"/>
    <w:rsid w:val="00952969"/>
    <w:rsid w:val="00952EFC"/>
    <w:rsid w:val="00953172"/>
    <w:rsid w:val="00954097"/>
    <w:rsid w:val="009563B6"/>
    <w:rsid w:val="00956D76"/>
    <w:rsid w:val="00957948"/>
    <w:rsid w:val="00960768"/>
    <w:rsid w:val="00960BED"/>
    <w:rsid w:val="00962759"/>
    <w:rsid w:val="009634D1"/>
    <w:rsid w:val="00964265"/>
    <w:rsid w:val="00964949"/>
    <w:rsid w:val="00964A1F"/>
    <w:rsid w:val="00965EB1"/>
    <w:rsid w:val="00970F03"/>
    <w:rsid w:val="00972E6B"/>
    <w:rsid w:val="00973138"/>
    <w:rsid w:val="009734B6"/>
    <w:rsid w:val="0097361E"/>
    <w:rsid w:val="0097373A"/>
    <w:rsid w:val="00973D7B"/>
    <w:rsid w:val="009746F4"/>
    <w:rsid w:val="00975C7D"/>
    <w:rsid w:val="00976504"/>
    <w:rsid w:val="009769D1"/>
    <w:rsid w:val="009818C3"/>
    <w:rsid w:val="009822DA"/>
    <w:rsid w:val="00982E57"/>
    <w:rsid w:val="00983988"/>
    <w:rsid w:val="00985628"/>
    <w:rsid w:val="00985EEB"/>
    <w:rsid w:val="00985F71"/>
    <w:rsid w:val="00986C7A"/>
    <w:rsid w:val="00990A7C"/>
    <w:rsid w:val="00991B0F"/>
    <w:rsid w:val="0099296C"/>
    <w:rsid w:val="009934BE"/>
    <w:rsid w:val="00993E29"/>
    <w:rsid w:val="00994F03"/>
    <w:rsid w:val="009959D2"/>
    <w:rsid w:val="00995E0C"/>
    <w:rsid w:val="00996018"/>
    <w:rsid w:val="00996BCB"/>
    <w:rsid w:val="0099707E"/>
    <w:rsid w:val="0099771A"/>
    <w:rsid w:val="009A01B1"/>
    <w:rsid w:val="009A0441"/>
    <w:rsid w:val="009A3AE9"/>
    <w:rsid w:val="009A6F9B"/>
    <w:rsid w:val="009A72DC"/>
    <w:rsid w:val="009A7638"/>
    <w:rsid w:val="009B0587"/>
    <w:rsid w:val="009B09F1"/>
    <w:rsid w:val="009B3113"/>
    <w:rsid w:val="009B56FC"/>
    <w:rsid w:val="009B5FD1"/>
    <w:rsid w:val="009B73DD"/>
    <w:rsid w:val="009C1233"/>
    <w:rsid w:val="009C38F3"/>
    <w:rsid w:val="009C3ADA"/>
    <w:rsid w:val="009C4E5E"/>
    <w:rsid w:val="009C582E"/>
    <w:rsid w:val="009C7333"/>
    <w:rsid w:val="009C7CF2"/>
    <w:rsid w:val="009D2968"/>
    <w:rsid w:val="009D6B67"/>
    <w:rsid w:val="009E0388"/>
    <w:rsid w:val="009E144D"/>
    <w:rsid w:val="009E2F66"/>
    <w:rsid w:val="009E362A"/>
    <w:rsid w:val="009E417A"/>
    <w:rsid w:val="009E4552"/>
    <w:rsid w:val="009E4CD0"/>
    <w:rsid w:val="009E58EA"/>
    <w:rsid w:val="009E5D34"/>
    <w:rsid w:val="009E6369"/>
    <w:rsid w:val="009E6381"/>
    <w:rsid w:val="009E67A1"/>
    <w:rsid w:val="009E76A9"/>
    <w:rsid w:val="009F2DA9"/>
    <w:rsid w:val="009F2E6D"/>
    <w:rsid w:val="009F56DF"/>
    <w:rsid w:val="009F6D23"/>
    <w:rsid w:val="009F6D54"/>
    <w:rsid w:val="009F712A"/>
    <w:rsid w:val="009F7DEE"/>
    <w:rsid w:val="00A01666"/>
    <w:rsid w:val="00A01C25"/>
    <w:rsid w:val="00A01CBD"/>
    <w:rsid w:val="00A026D8"/>
    <w:rsid w:val="00A02AD4"/>
    <w:rsid w:val="00A03016"/>
    <w:rsid w:val="00A0307D"/>
    <w:rsid w:val="00A0320A"/>
    <w:rsid w:val="00A037A2"/>
    <w:rsid w:val="00A061CE"/>
    <w:rsid w:val="00A07537"/>
    <w:rsid w:val="00A076B5"/>
    <w:rsid w:val="00A10DEC"/>
    <w:rsid w:val="00A123B2"/>
    <w:rsid w:val="00A143BB"/>
    <w:rsid w:val="00A153D8"/>
    <w:rsid w:val="00A16AB8"/>
    <w:rsid w:val="00A214FC"/>
    <w:rsid w:val="00A21BBF"/>
    <w:rsid w:val="00A22B55"/>
    <w:rsid w:val="00A2325C"/>
    <w:rsid w:val="00A26AF3"/>
    <w:rsid w:val="00A270A3"/>
    <w:rsid w:val="00A27233"/>
    <w:rsid w:val="00A304CE"/>
    <w:rsid w:val="00A30779"/>
    <w:rsid w:val="00A30C40"/>
    <w:rsid w:val="00A30FFD"/>
    <w:rsid w:val="00A3165E"/>
    <w:rsid w:val="00A316A4"/>
    <w:rsid w:val="00A31942"/>
    <w:rsid w:val="00A323AE"/>
    <w:rsid w:val="00A324C9"/>
    <w:rsid w:val="00A326E1"/>
    <w:rsid w:val="00A33EBC"/>
    <w:rsid w:val="00A35CAC"/>
    <w:rsid w:val="00A36C1C"/>
    <w:rsid w:val="00A36EBD"/>
    <w:rsid w:val="00A4033B"/>
    <w:rsid w:val="00A44FA9"/>
    <w:rsid w:val="00A451CB"/>
    <w:rsid w:val="00A453F8"/>
    <w:rsid w:val="00A45473"/>
    <w:rsid w:val="00A5083C"/>
    <w:rsid w:val="00A5093D"/>
    <w:rsid w:val="00A50E5B"/>
    <w:rsid w:val="00A517DB"/>
    <w:rsid w:val="00A528B4"/>
    <w:rsid w:val="00A54EAD"/>
    <w:rsid w:val="00A56645"/>
    <w:rsid w:val="00A56DBA"/>
    <w:rsid w:val="00A5710D"/>
    <w:rsid w:val="00A5716C"/>
    <w:rsid w:val="00A577F3"/>
    <w:rsid w:val="00A57DD4"/>
    <w:rsid w:val="00A63DBF"/>
    <w:rsid w:val="00A64F83"/>
    <w:rsid w:val="00A66A56"/>
    <w:rsid w:val="00A66D2D"/>
    <w:rsid w:val="00A66F58"/>
    <w:rsid w:val="00A674E2"/>
    <w:rsid w:val="00A67747"/>
    <w:rsid w:val="00A67C2A"/>
    <w:rsid w:val="00A72465"/>
    <w:rsid w:val="00A73A05"/>
    <w:rsid w:val="00A743BD"/>
    <w:rsid w:val="00A750E9"/>
    <w:rsid w:val="00A752A4"/>
    <w:rsid w:val="00A77A0B"/>
    <w:rsid w:val="00A77ED3"/>
    <w:rsid w:val="00A8123F"/>
    <w:rsid w:val="00A8160C"/>
    <w:rsid w:val="00A83802"/>
    <w:rsid w:val="00A85172"/>
    <w:rsid w:val="00A85E57"/>
    <w:rsid w:val="00A86B4D"/>
    <w:rsid w:val="00A90819"/>
    <w:rsid w:val="00A964A2"/>
    <w:rsid w:val="00AA0B16"/>
    <w:rsid w:val="00AA2584"/>
    <w:rsid w:val="00AA3A45"/>
    <w:rsid w:val="00AA462B"/>
    <w:rsid w:val="00AA4864"/>
    <w:rsid w:val="00AA66C8"/>
    <w:rsid w:val="00AA66CD"/>
    <w:rsid w:val="00AA6E99"/>
    <w:rsid w:val="00AA73D6"/>
    <w:rsid w:val="00AB0625"/>
    <w:rsid w:val="00AB2E58"/>
    <w:rsid w:val="00AB4DE5"/>
    <w:rsid w:val="00AC01CA"/>
    <w:rsid w:val="00AC1584"/>
    <w:rsid w:val="00AC1FC9"/>
    <w:rsid w:val="00AC384F"/>
    <w:rsid w:val="00AC643D"/>
    <w:rsid w:val="00AC6902"/>
    <w:rsid w:val="00AC71E1"/>
    <w:rsid w:val="00AD0A71"/>
    <w:rsid w:val="00AD0E06"/>
    <w:rsid w:val="00AD122B"/>
    <w:rsid w:val="00AD1A18"/>
    <w:rsid w:val="00AD2E49"/>
    <w:rsid w:val="00AD4465"/>
    <w:rsid w:val="00AD7924"/>
    <w:rsid w:val="00AD7B8F"/>
    <w:rsid w:val="00AE0A5B"/>
    <w:rsid w:val="00AE0FA6"/>
    <w:rsid w:val="00AE1FFA"/>
    <w:rsid w:val="00AE2952"/>
    <w:rsid w:val="00AE2ADD"/>
    <w:rsid w:val="00AE575D"/>
    <w:rsid w:val="00AE6355"/>
    <w:rsid w:val="00AE743B"/>
    <w:rsid w:val="00AF2798"/>
    <w:rsid w:val="00AF2BAA"/>
    <w:rsid w:val="00AF2FD0"/>
    <w:rsid w:val="00AF3FF9"/>
    <w:rsid w:val="00AF4208"/>
    <w:rsid w:val="00AF4CE4"/>
    <w:rsid w:val="00AF55EE"/>
    <w:rsid w:val="00AF68D0"/>
    <w:rsid w:val="00B02211"/>
    <w:rsid w:val="00B02AF9"/>
    <w:rsid w:val="00B0387D"/>
    <w:rsid w:val="00B06BDA"/>
    <w:rsid w:val="00B103E7"/>
    <w:rsid w:val="00B12151"/>
    <w:rsid w:val="00B12DC2"/>
    <w:rsid w:val="00B13BF8"/>
    <w:rsid w:val="00B14741"/>
    <w:rsid w:val="00B14A0B"/>
    <w:rsid w:val="00B15AC3"/>
    <w:rsid w:val="00B16188"/>
    <w:rsid w:val="00B1650D"/>
    <w:rsid w:val="00B167CC"/>
    <w:rsid w:val="00B17170"/>
    <w:rsid w:val="00B177A7"/>
    <w:rsid w:val="00B17C37"/>
    <w:rsid w:val="00B17D96"/>
    <w:rsid w:val="00B17F00"/>
    <w:rsid w:val="00B202B1"/>
    <w:rsid w:val="00B224E3"/>
    <w:rsid w:val="00B23925"/>
    <w:rsid w:val="00B23F49"/>
    <w:rsid w:val="00B2425B"/>
    <w:rsid w:val="00B31C58"/>
    <w:rsid w:val="00B33212"/>
    <w:rsid w:val="00B3762E"/>
    <w:rsid w:val="00B41227"/>
    <w:rsid w:val="00B41397"/>
    <w:rsid w:val="00B41742"/>
    <w:rsid w:val="00B44E75"/>
    <w:rsid w:val="00B45396"/>
    <w:rsid w:val="00B45CEE"/>
    <w:rsid w:val="00B467A5"/>
    <w:rsid w:val="00B503DF"/>
    <w:rsid w:val="00B5231B"/>
    <w:rsid w:val="00B52550"/>
    <w:rsid w:val="00B52A6E"/>
    <w:rsid w:val="00B53FA3"/>
    <w:rsid w:val="00B54D0C"/>
    <w:rsid w:val="00B553B3"/>
    <w:rsid w:val="00B561BD"/>
    <w:rsid w:val="00B574C4"/>
    <w:rsid w:val="00B60EBB"/>
    <w:rsid w:val="00B61897"/>
    <w:rsid w:val="00B66F1B"/>
    <w:rsid w:val="00B66F4E"/>
    <w:rsid w:val="00B70526"/>
    <w:rsid w:val="00B76E5D"/>
    <w:rsid w:val="00B76E72"/>
    <w:rsid w:val="00B80CF6"/>
    <w:rsid w:val="00B82298"/>
    <w:rsid w:val="00B82F23"/>
    <w:rsid w:val="00B83180"/>
    <w:rsid w:val="00B8415A"/>
    <w:rsid w:val="00B84B06"/>
    <w:rsid w:val="00B86873"/>
    <w:rsid w:val="00B8795D"/>
    <w:rsid w:val="00B87E07"/>
    <w:rsid w:val="00B90A6B"/>
    <w:rsid w:val="00B90BC8"/>
    <w:rsid w:val="00B93BEF"/>
    <w:rsid w:val="00B947F9"/>
    <w:rsid w:val="00B9483F"/>
    <w:rsid w:val="00BA0693"/>
    <w:rsid w:val="00BA1AF9"/>
    <w:rsid w:val="00BA2A2D"/>
    <w:rsid w:val="00BA3A43"/>
    <w:rsid w:val="00BA615D"/>
    <w:rsid w:val="00BA6938"/>
    <w:rsid w:val="00BA6EEE"/>
    <w:rsid w:val="00BA7352"/>
    <w:rsid w:val="00BA77A6"/>
    <w:rsid w:val="00BB0114"/>
    <w:rsid w:val="00BB190D"/>
    <w:rsid w:val="00BB1B38"/>
    <w:rsid w:val="00BB332E"/>
    <w:rsid w:val="00BB3560"/>
    <w:rsid w:val="00BB3AD6"/>
    <w:rsid w:val="00BB3DDE"/>
    <w:rsid w:val="00BB3E0A"/>
    <w:rsid w:val="00BB56F7"/>
    <w:rsid w:val="00BC1159"/>
    <w:rsid w:val="00BC1B6A"/>
    <w:rsid w:val="00BC3086"/>
    <w:rsid w:val="00BC7996"/>
    <w:rsid w:val="00BC7AF1"/>
    <w:rsid w:val="00BC7BA3"/>
    <w:rsid w:val="00BC7C72"/>
    <w:rsid w:val="00BD196B"/>
    <w:rsid w:val="00BD1E21"/>
    <w:rsid w:val="00BD1F52"/>
    <w:rsid w:val="00BD4FDC"/>
    <w:rsid w:val="00BD5172"/>
    <w:rsid w:val="00BD5234"/>
    <w:rsid w:val="00BD64AC"/>
    <w:rsid w:val="00BD6E79"/>
    <w:rsid w:val="00BE391F"/>
    <w:rsid w:val="00BE6485"/>
    <w:rsid w:val="00BE6854"/>
    <w:rsid w:val="00BF1ACB"/>
    <w:rsid w:val="00BF1D17"/>
    <w:rsid w:val="00BF2003"/>
    <w:rsid w:val="00BF2233"/>
    <w:rsid w:val="00BF3CAE"/>
    <w:rsid w:val="00BF6A37"/>
    <w:rsid w:val="00BF6A70"/>
    <w:rsid w:val="00BF7E2B"/>
    <w:rsid w:val="00C011F9"/>
    <w:rsid w:val="00C062C9"/>
    <w:rsid w:val="00C11398"/>
    <w:rsid w:val="00C11D07"/>
    <w:rsid w:val="00C13623"/>
    <w:rsid w:val="00C13E46"/>
    <w:rsid w:val="00C15A1E"/>
    <w:rsid w:val="00C15F82"/>
    <w:rsid w:val="00C16C65"/>
    <w:rsid w:val="00C17284"/>
    <w:rsid w:val="00C17966"/>
    <w:rsid w:val="00C21BF1"/>
    <w:rsid w:val="00C2233F"/>
    <w:rsid w:val="00C236F0"/>
    <w:rsid w:val="00C2384D"/>
    <w:rsid w:val="00C23DBE"/>
    <w:rsid w:val="00C258A6"/>
    <w:rsid w:val="00C264D9"/>
    <w:rsid w:val="00C265A6"/>
    <w:rsid w:val="00C268A8"/>
    <w:rsid w:val="00C26AFA"/>
    <w:rsid w:val="00C27C61"/>
    <w:rsid w:val="00C318A5"/>
    <w:rsid w:val="00C31AA7"/>
    <w:rsid w:val="00C32F93"/>
    <w:rsid w:val="00C334B0"/>
    <w:rsid w:val="00C335A2"/>
    <w:rsid w:val="00C3387D"/>
    <w:rsid w:val="00C33B0F"/>
    <w:rsid w:val="00C344C1"/>
    <w:rsid w:val="00C354D5"/>
    <w:rsid w:val="00C35A9F"/>
    <w:rsid w:val="00C361DD"/>
    <w:rsid w:val="00C3674B"/>
    <w:rsid w:val="00C37019"/>
    <w:rsid w:val="00C376C4"/>
    <w:rsid w:val="00C41FEE"/>
    <w:rsid w:val="00C44783"/>
    <w:rsid w:val="00C50373"/>
    <w:rsid w:val="00C512E1"/>
    <w:rsid w:val="00C51313"/>
    <w:rsid w:val="00C51EAF"/>
    <w:rsid w:val="00C5231F"/>
    <w:rsid w:val="00C52801"/>
    <w:rsid w:val="00C54851"/>
    <w:rsid w:val="00C5521C"/>
    <w:rsid w:val="00C5541B"/>
    <w:rsid w:val="00C56C86"/>
    <w:rsid w:val="00C572C0"/>
    <w:rsid w:val="00C604F0"/>
    <w:rsid w:val="00C615F7"/>
    <w:rsid w:val="00C61937"/>
    <w:rsid w:val="00C61DC3"/>
    <w:rsid w:val="00C62AC1"/>
    <w:rsid w:val="00C62E0D"/>
    <w:rsid w:val="00C6467E"/>
    <w:rsid w:val="00C64FCA"/>
    <w:rsid w:val="00C67DD7"/>
    <w:rsid w:val="00C7462E"/>
    <w:rsid w:val="00C74DF4"/>
    <w:rsid w:val="00C75ACA"/>
    <w:rsid w:val="00C7600A"/>
    <w:rsid w:val="00C76244"/>
    <w:rsid w:val="00C8022F"/>
    <w:rsid w:val="00C80FFB"/>
    <w:rsid w:val="00C830B0"/>
    <w:rsid w:val="00C83198"/>
    <w:rsid w:val="00C833D5"/>
    <w:rsid w:val="00C853A3"/>
    <w:rsid w:val="00C869EA"/>
    <w:rsid w:val="00C874D7"/>
    <w:rsid w:val="00C87575"/>
    <w:rsid w:val="00C87934"/>
    <w:rsid w:val="00C87FC6"/>
    <w:rsid w:val="00C9092A"/>
    <w:rsid w:val="00C91183"/>
    <w:rsid w:val="00C91524"/>
    <w:rsid w:val="00C93317"/>
    <w:rsid w:val="00C93F2C"/>
    <w:rsid w:val="00C952D2"/>
    <w:rsid w:val="00C9718A"/>
    <w:rsid w:val="00C97B3C"/>
    <w:rsid w:val="00C97DD4"/>
    <w:rsid w:val="00CA3E7C"/>
    <w:rsid w:val="00CA4AF5"/>
    <w:rsid w:val="00CA5D84"/>
    <w:rsid w:val="00CA69B5"/>
    <w:rsid w:val="00CA7B4A"/>
    <w:rsid w:val="00CA7E58"/>
    <w:rsid w:val="00CB061E"/>
    <w:rsid w:val="00CB123E"/>
    <w:rsid w:val="00CB47F6"/>
    <w:rsid w:val="00CB56F7"/>
    <w:rsid w:val="00CB5E95"/>
    <w:rsid w:val="00CB6002"/>
    <w:rsid w:val="00CC02CB"/>
    <w:rsid w:val="00CC3CA0"/>
    <w:rsid w:val="00CC3E98"/>
    <w:rsid w:val="00CC41C0"/>
    <w:rsid w:val="00CC42FA"/>
    <w:rsid w:val="00CC52A8"/>
    <w:rsid w:val="00CC552D"/>
    <w:rsid w:val="00CC74B4"/>
    <w:rsid w:val="00CC799C"/>
    <w:rsid w:val="00CC7B96"/>
    <w:rsid w:val="00CD0EA1"/>
    <w:rsid w:val="00CD15F6"/>
    <w:rsid w:val="00CD1DD7"/>
    <w:rsid w:val="00CD2FA8"/>
    <w:rsid w:val="00CD367C"/>
    <w:rsid w:val="00CD4E4C"/>
    <w:rsid w:val="00CE0837"/>
    <w:rsid w:val="00CE108E"/>
    <w:rsid w:val="00CE2065"/>
    <w:rsid w:val="00CE3BB6"/>
    <w:rsid w:val="00CE5C16"/>
    <w:rsid w:val="00CE7AA2"/>
    <w:rsid w:val="00CF0022"/>
    <w:rsid w:val="00CF00A3"/>
    <w:rsid w:val="00CF1115"/>
    <w:rsid w:val="00CF1677"/>
    <w:rsid w:val="00CF21D3"/>
    <w:rsid w:val="00CF26E6"/>
    <w:rsid w:val="00CF2E86"/>
    <w:rsid w:val="00CF371D"/>
    <w:rsid w:val="00CF4544"/>
    <w:rsid w:val="00CF47DA"/>
    <w:rsid w:val="00CF4871"/>
    <w:rsid w:val="00CF533F"/>
    <w:rsid w:val="00CF53B6"/>
    <w:rsid w:val="00CF55F2"/>
    <w:rsid w:val="00CF5A7A"/>
    <w:rsid w:val="00CF626A"/>
    <w:rsid w:val="00CF6D16"/>
    <w:rsid w:val="00D01B99"/>
    <w:rsid w:val="00D01CA3"/>
    <w:rsid w:val="00D02173"/>
    <w:rsid w:val="00D048B8"/>
    <w:rsid w:val="00D0498E"/>
    <w:rsid w:val="00D05911"/>
    <w:rsid w:val="00D06EE8"/>
    <w:rsid w:val="00D07498"/>
    <w:rsid w:val="00D12A63"/>
    <w:rsid w:val="00D15074"/>
    <w:rsid w:val="00D1560A"/>
    <w:rsid w:val="00D15913"/>
    <w:rsid w:val="00D17EEC"/>
    <w:rsid w:val="00D20B9F"/>
    <w:rsid w:val="00D234D7"/>
    <w:rsid w:val="00D23A9E"/>
    <w:rsid w:val="00D24357"/>
    <w:rsid w:val="00D244EB"/>
    <w:rsid w:val="00D24CFC"/>
    <w:rsid w:val="00D2507D"/>
    <w:rsid w:val="00D254D1"/>
    <w:rsid w:val="00D2637B"/>
    <w:rsid w:val="00D30BDE"/>
    <w:rsid w:val="00D31C22"/>
    <w:rsid w:val="00D3265B"/>
    <w:rsid w:val="00D32C19"/>
    <w:rsid w:val="00D32E50"/>
    <w:rsid w:val="00D335D6"/>
    <w:rsid w:val="00D33F47"/>
    <w:rsid w:val="00D35828"/>
    <w:rsid w:val="00D40C0E"/>
    <w:rsid w:val="00D40CF3"/>
    <w:rsid w:val="00D41E9E"/>
    <w:rsid w:val="00D42DFC"/>
    <w:rsid w:val="00D45056"/>
    <w:rsid w:val="00D45062"/>
    <w:rsid w:val="00D45092"/>
    <w:rsid w:val="00D46467"/>
    <w:rsid w:val="00D475BA"/>
    <w:rsid w:val="00D50C10"/>
    <w:rsid w:val="00D52437"/>
    <w:rsid w:val="00D546FB"/>
    <w:rsid w:val="00D56662"/>
    <w:rsid w:val="00D57E27"/>
    <w:rsid w:val="00D60549"/>
    <w:rsid w:val="00D60688"/>
    <w:rsid w:val="00D60F46"/>
    <w:rsid w:val="00D61358"/>
    <w:rsid w:val="00D61427"/>
    <w:rsid w:val="00D6147F"/>
    <w:rsid w:val="00D61642"/>
    <w:rsid w:val="00D63BBB"/>
    <w:rsid w:val="00D63F46"/>
    <w:rsid w:val="00D662D3"/>
    <w:rsid w:val="00D66970"/>
    <w:rsid w:val="00D66FB7"/>
    <w:rsid w:val="00D70797"/>
    <w:rsid w:val="00D71E54"/>
    <w:rsid w:val="00D72454"/>
    <w:rsid w:val="00D72D19"/>
    <w:rsid w:val="00D7305C"/>
    <w:rsid w:val="00D73F2C"/>
    <w:rsid w:val="00D74CB8"/>
    <w:rsid w:val="00D74E52"/>
    <w:rsid w:val="00D75021"/>
    <w:rsid w:val="00D75EBF"/>
    <w:rsid w:val="00D761C1"/>
    <w:rsid w:val="00D765BF"/>
    <w:rsid w:val="00D80EE9"/>
    <w:rsid w:val="00D81911"/>
    <w:rsid w:val="00D82225"/>
    <w:rsid w:val="00D82457"/>
    <w:rsid w:val="00D8596E"/>
    <w:rsid w:val="00D85D6E"/>
    <w:rsid w:val="00D8600E"/>
    <w:rsid w:val="00D864E6"/>
    <w:rsid w:val="00D865E4"/>
    <w:rsid w:val="00D87D4A"/>
    <w:rsid w:val="00D905D4"/>
    <w:rsid w:val="00D90E47"/>
    <w:rsid w:val="00D91FFF"/>
    <w:rsid w:val="00D9211D"/>
    <w:rsid w:val="00D9508F"/>
    <w:rsid w:val="00D95611"/>
    <w:rsid w:val="00D97599"/>
    <w:rsid w:val="00D97BAF"/>
    <w:rsid w:val="00DA016F"/>
    <w:rsid w:val="00DA1768"/>
    <w:rsid w:val="00DA21F0"/>
    <w:rsid w:val="00DA24A6"/>
    <w:rsid w:val="00DA2E3F"/>
    <w:rsid w:val="00DA2EBD"/>
    <w:rsid w:val="00DA3DE3"/>
    <w:rsid w:val="00DA4003"/>
    <w:rsid w:val="00DA6721"/>
    <w:rsid w:val="00DB000F"/>
    <w:rsid w:val="00DB0DD1"/>
    <w:rsid w:val="00DB0F60"/>
    <w:rsid w:val="00DB3564"/>
    <w:rsid w:val="00DB4420"/>
    <w:rsid w:val="00DB472A"/>
    <w:rsid w:val="00DB5732"/>
    <w:rsid w:val="00DB6F3F"/>
    <w:rsid w:val="00DC0550"/>
    <w:rsid w:val="00DC08A9"/>
    <w:rsid w:val="00DC224E"/>
    <w:rsid w:val="00DC7FED"/>
    <w:rsid w:val="00DD05CF"/>
    <w:rsid w:val="00DD078B"/>
    <w:rsid w:val="00DD0B14"/>
    <w:rsid w:val="00DD1167"/>
    <w:rsid w:val="00DD2FF3"/>
    <w:rsid w:val="00DD4AB0"/>
    <w:rsid w:val="00DD54B2"/>
    <w:rsid w:val="00DD67C0"/>
    <w:rsid w:val="00DD74A8"/>
    <w:rsid w:val="00DE0E09"/>
    <w:rsid w:val="00DE15AF"/>
    <w:rsid w:val="00DE2404"/>
    <w:rsid w:val="00DE2A83"/>
    <w:rsid w:val="00DE3351"/>
    <w:rsid w:val="00DE4EBB"/>
    <w:rsid w:val="00DE5F0C"/>
    <w:rsid w:val="00DF075D"/>
    <w:rsid w:val="00DF12E9"/>
    <w:rsid w:val="00DF1810"/>
    <w:rsid w:val="00DF1EE2"/>
    <w:rsid w:val="00DF278C"/>
    <w:rsid w:val="00DF2858"/>
    <w:rsid w:val="00DF2D86"/>
    <w:rsid w:val="00DF4C7D"/>
    <w:rsid w:val="00DF5CEF"/>
    <w:rsid w:val="00DF5E33"/>
    <w:rsid w:val="00DF7DD3"/>
    <w:rsid w:val="00E02637"/>
    <w:rsid w:val="00E029F4"/>
    <w:rsid w:val="00E03E65"/>
    <w:rsid w:val="00E0443A"/>
    <w:rsid w:val="00E0477A"/>
    <w:rsid w:val="00E051CF"/>
    <w:rsid w:val="00E05A72"/>
    <w:rsid w:val="00E061F9"/>
    <w:rsid w:val="00E071D7"/>
    <w:rsid w:val="00E160FA"/>
    <w:rsid w:val="00E16734"/>
    <w:rsid w:val="00E20644"/>
    <w:rsid w:val="00E219C6"/>
    <w:rsid w:val="00E223D9"/>
    <w:rsid w:val="00E2325F"/>
    <w:rsid w:val="00E236FD"/>
    <w:rsid w:val="00E24CFF"/>
    <w:rsid w:val="00E25AE2"/>
    <w:rsid w:val="00E260A4"/>
    <w:rsid w:val="00E266DC"/>
    <w:rsid w:val="00E27195"/>
    <w:rsid w:val="00E27592"/>
    <w:rsid w:val="00E30788"/>
    <w:rsid w:val="00E30952"/>
    <w:rsid w:val="00E30F41"/>
    <w:rsid w:val="00E31E08"/>
    <w:rsid w:val="00E32857"/>
    <w:rsid w:val="00E32CB0"/>
    <w:rsid w:val="00E332E5"/>
    <w:rsid w:val="00E33629"/>
    <w:rsid w:val="00E33792"/>
    <w:rsid w:val="00E33C59"/>
    <w:rsid w:val="00E355AD"/>
    <w:rsid w:val="00E35728"/>
    <w:rsid w:val="00E357FE"/>
    <w:rsid w:val="00E35F56"/>
    <w:rsid w:val="00E36835"/>
    <w:rsid w:val="00E371EF"/>
    <w:rsid w:val="00E37448"/>
    <w:rsid w:val="00E401AD"/>
    <w:rsid w:val="00E409FB"/>
    <w:rsid w:val="00E4118A"/>
    <w:rsid w:val="00E45CFF"/>
    <w:rsid w:val="00E46F6F"/>
    <w:rsid w:val="00E47B0B"/>
    <w:rsid w:val="00E51E8C"/>
    <w:rsid w:val="00E51EF5"/>
    <w:rsid w:val="00E533E1"/>
    <w:rsid w:val="00E565AD"/>
    <w:rsid w:val="00E578D6"/>
    <w:rsid w:val="00E61808"/>
    <w:rsid w:val="00E645F2"/>
    <w:rsid w:val="00E6564E"/>
    <w:rsid w:val="00E65D2A"/>
    <w:rsid w:val="00E66FC9"/>
    <w:rsid w:val="00E70809"/>
    <w:rsid w:val="00E73542"/>
    <w:rsid w:val="00E7612E"/>
    <w:rsid w:val="00E76737"/>
    <w:rsid w:val="00E76D17"/>
    <w:rsid w:val="00E77300"/>
    <w:rsid w:val="00E775A0"/>
    <w:rsid w:val="00E805A1"/>
    <w:rsid w:val="00E82ABF"/>
    <w:rsid w:val="00E8636F"/>
    <w:rsid w:val="00E927CE"/>
    <w:rsid w:val="00E959BA"/>
    <w:rsid w:val="00E965E6"/>
    <w:rsid w:val="00EA0EF7"/>
    <w:rsid w:val="00EA1719"/>
    <w:rsid w:val="00EA3927"/>
    <w:rsid w:val="00EA7082"/>
    <w:rsid w:val="00EA74C5"/>
    <w:rsid w:val="00EA761C"/>
    <w:rsid w:val="00EB024E"/>
    <w:rsid w:val="00EB1C8C"/>
    <w:rsid w:val="00EB2751"/>
    <w:rsid w:val="00EB35B1"/>
    <w:rsid w:val="00EB3ADE"/>
    <w:rsid w:val="00EB6597"/>
    <w:rsid w:val="00EC1D47"/>
    <w:rsid w:val="00EC1F95"/>
    <w:rsid w:val="00EC489F"/>
    <w:rsid w:val="00EC4926"/>
    <w:rsid w:val="00EC5D9F"/>
    <w:rsid w:val="00EC6074"/>
    <w:rsid w:val="00ED0D5B"/>
    <w:rsid w:val="00ED1643"/>
    <w:rsid w:val="00ED1BA5"/>
    <w:rsid w:val="00ED21E6"/>
    <w:rsid w:val="00ED3A2D"/>
    <w:rsid w:val="00ED7240"/>
    <w:rsid w:val="00ED7487"/>
    <w:rsid w:val="00EE6F3F"/>
    <w:rsid w:val="00EF0DF9"/>
    <w:rsid w:val="00EF1D75"/>
    <w:rsid w:val="00EF4781"/>
    <w:rsid w:val="00EF49D7"/>
    <w:rsid w:val="00EF509B"/>
    <w:rsid w:val="00EF62F5"/>
    <w:rsid w:val="00F01F1A"/>
    <w:rsid w:val="00F04A1C"/>
    <w:rsid w:val="00F051DD"/>
    <w:rsid w:val="00F067D1"/>
    <w:rsid w:val="00F06EC3"/>
    <w:rsid w:val="00F07394"/>
    <w:rsid w:val="00F07434"/>
    <w:rsid w:val="00F07BFC"/>
    <w:rsid w:val="00F10C19"/>
    <w:rsid w:val="00F111FC"/>
    <w:rsid w:val="00F11C79"/>
    <w:rsid w:val="00F125E9"/>
    <w:rsid w:val="00F1344E"/>
    <w:rsid w:val="00F1373A"/>
    <w:rsid w:val="00F14189"/>
    <w:rsid w:val="00F14D0A"/>
    <w:rsid w:val="00F1744B"/>
    <w:rsid w:val="00F179F5"/>
    <w:rsid w:val="00F17D03"/>
    <w:rsid w:val="00F23EEC"/>
    <w:rsid w:val="00F23F00"/>
    <w:rsid w:val="00F26320"/>
    <w:rsid w:val="00F26A36"/>
    <w:rsid w:val="00F278A6"/>
    <w:rsid w:val="00F27BE5"/>
    <w:rsid w:val="00F27D3E"/>
    <w:rsid w:val="00F3156E"/>
    <w:rsid w:val="00F31D57"/>
    <w:rsid w:val="00F31E67"/>
    <w:rsid w:val="00F31F96"/>
    <w:rsid w:val="00F32EF9"/>
    <w:rsid w:val="00F330F3"/>
    <w:rsid w:val="00F33BF8"/>
    <w:rsid w:val="00F3602D"/>
    <w:rsid w:val="00F401A8"/>
    <w:rsid w:val="00F417D3"/>
    <w:rsid w:val="00F44646"/>
    <w:rsid w:val="00F50737"/>
    <w:rsid w:val="00F50A3C"/>
    <w:rsid w:val="00F522B2"/>
    <w:rsid w:val="00F52953"/>
    <w:rsid w:val="00F532E7"/>
    <w:rsid w:val="00F53651"/>
    <w:rsid w:val="00F54FE7"/>
    <w:rsid w:val="00F55262"/>
    <w:rsid w:val="00F55C2E"/>
    <w:rsid w:val="00F56634"/>
    <w:rsid w:val="00F573B9"/>
    <w:rsid w:val="00F57404"/>
    <w:rsid w:val="00F607D6"/>
    <w:rsid w:val="00F60B90"/>
    <w:rsid w:val="00F611F9"/>
    <w:rsid w:val="00F63E23"/>
    <w:rsid w:val="00F65FB2"/>
    <w:rsid w:val="00F70197"/>
    <w:rsid w:val="00F70250"/>
    <w:rsid w:val="00F70B72"/>
    <w:rsid w:val="00F71633"/>
    <w:rsid w:val="00F71F98"/>
    <w:rsid w:val="00F71F9C"/>
    <w:rsid w:val="00F7251A"/>
    <w:rsid w:val="00F727E2"/>
    <w:rsid w:val="00F73BCA"/>
    <w:rsid w:val="00F7446C"/>
    <w:rsid w:val="00F74525"/>
    <w:rsid w:val="00F75EFC"/>
    <w:rsid w:val="00F7746D"/>
    <w:rsid w:val="00F8247B"/>
    <w:rsid w:val="00F826EB"/>
    <w:rsid w:val="00F8279A"/>
    <w:rsid w:val="00F82CCE"/>
    <w:rsid w:val="00F833D3"/>
    <w:rsid w:val="00F83739"/>
    <w:rsid w:val="00F837BF"/>
    <w:rsid w:val="00F8558F"/>
    <w:rsid w:val="00F863E4"/>
    <w:rsid w:val="00F86844"/>
    <w:rsid w:val="00F86FB0"/>
    <w:rsid w:val="00F8703B"/>
    <w:rsid w:val="00F90198"/>
    <w:rsid w:val="00F92382"/>
    <w:rsid w:val="00F93305"/>
    <w:rsid w:val="00F95149"/>
    <w:rsid w:val="00F95D8D"/>
    <w:rsid w:val="00F960C1"/>
    <w:rsid w:val="00FA044D"/>
    <w:rsid w:val="00FA186A"/>
    <w:rsid w:val="00FA2FCF"/>
    <w:rsid w:val="00FA3AAA"/>
    <w:rsid w:val="00FA49C4"/>
    <w:rsid w:val="00FA522F"/>
    <w:rsid w:val="00FA627A"/>
    <w:rsid w:val="00FB029D"/>
    <w:rsid w:val="00FB277C"/>
    <w:rsid w:val="00FB2B98"/>
    <w:rsid w:val="00FB3845"/>
    <w:rsid w:val="00FB4970"/>
    <w:rsid w:val="00FB4CD3"/>
    <w:rsid w:val="00FB4CDE"/>
    <w:rsid w:val="00FB4D0D"/>
    <w:rsid w:val="00FB7C0D"/>
    <w:rsid w:val="00FC05AF"/>
    <w:rsid w:val="00FC05BA"/>
    <w:rsid w:val="00FC0952"/>
    <w:rsid w:val="00FC0B25"/>
    <w:rsid w:val="00FC1C42"/>
    <w:rsid w:val="00FC220D"/>
    <w:rsid w:val="00FC2745"/>
    <w:rsid w:val="00FC341C"/>
    <w:rsid w:val="00FC3DC0"/>
    <w:rsid w:val="00FC4581"/>
    <w:rsid w:val="00FC52EF"/>
    <w:rsid w:val="00FC55E7"/>
    <w:rsid w:val="00FC571F"/>
    <w:rsid w:val="00FC57B2"/>
    <w:rsid w:val="00FC6237"/>
    <w:rsid w:val="00FC7804"/>
    <w:rsid w:val="00FC7D1B"/>
    <w:rsid w:val="00FD1038"/>
    <w:rsid w:val="00FD15ED"/>
    <w:rsid w:val="00FD5A73"/>
    <w:rsid w:val="00FD5D37"/>
    <w:rsid w:val="00FD75EB"/>
    <w:rsid w:val="00FE026D"/>
    <w:rsid w:val="00FE05C7"/>
    <w:rsid w:val="00FE1344"/>
    <w:rsid w:val="00FE16CD"/>
    <w:rsid w:val="00FE3236"/>
    <w:rsid w:val="00FE32AC"/>
    <w:rsid w:val="00FE4355"/>
    <w:rsid w:val="00FE7655"/>
    <w:rsid w:val="00FF016E"/>
    <w:rsid w:val="00FF019A"/>
    <w:rsid w:val="00FF08E2"/>
    <w:rsid w:val="00FF2108"/>
    <w:rsid w:val="00FF29EF"/>
    <w:rsid w:val="00FF519C"/>
    <w:rsid w:val="00FF5ADF"/>
    <w:rsid w:val="00FF7B6D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6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A67C2A"/>
  </w:style>
  <w:style w:type="paragraph" w:styleId="BalloonText">
    <w:name w:val="Balloon Text"/>
    <w:basedOn w:val="Normal"/>
    <w:link w:val="BalloonTextChar"/>
    <w:uiPriority w:val="99"/>
    <w:semiHidden/>
    <w:rsid w:val="0010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4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281</Words>
  <Characters>1607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2016-09-08T16:16:00Z</dcterms:created>
  <dcterms:modified xsi:type="dcterms:W3CDTF">2016-09-09T13:23:00Z</dcterms:modified>
</cp:coreProperties>
</file>