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CD" w:rsidRPr="007633B3" w:rsidRDefault="004944CD" w:rsidP="007633B3">
      <w:pPr>
        <w:ind w:left="-360" w:firstLine="360"/>
        <w:jc w:val="center"/>
        <w:rPr>
          <w:rFonts w:ascii="Times New Roman" w:hAnsi="Times New Roman"/>
          <w:b/>
          <w:sz w:val="28"/>
          <w:szCs w:val="28"/>
        </w:rPr>
      </w:pPr>
      <w:r w:rsidRPr="00E6544B">
        <w:rPr>
          <w:rFonts w:ascii="Times New Roman" w:hAnsi="Times New Roman"/>
          <w:b/>
          <w:sz w:val="28"/>
          <w:szCs w:val="28"/>
        </w:rPr>
        <w:t>Книга До</w:t>
      </w:r>
      <w:r>
        <w:rPr>
          <w:rFonts w:ascii="Times New Roman" w:hAnsi="Times New Roman"/>
          <w:b/>
          <w:sz w:val="28"/>
          <w:szCs w:val="28"/>
        </w:rPr>
        <w:t>б</w:t>
      </w:r>
      <w:r w:rsidRPr="00E6544B">
        <w:rPr>
          <w:rFonts w:ascii="Times New Roman" w:hAnsi="Times New Roman"/>
          <w:b/>
          <w:sz w:val="28"/>
          <w:szCs w:val="28"/>
        </w:rPr>
        <w:t>рых Дел</w:t>
      </w:r>
    </w:p>
    <w:p w:rsidR="004944CD" w:rsidRDefault="004944CD" w:rsidP="00E654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нашей группе начато создание замечательной  КНИГИ ДОБРЫХ ДЕЛ.  Главные герои книги воспитанники группы, их родители, бабушки, дедушки, братья, сёстры и, конечно воспитатели и сотрудники детского сада, все те, кто не представляет своей жизни без добрых дел! </w:t>
      </w:r>
    </w:p>
    <w:p w:rsidR="004944CD" w:rsidRDefault="004944CD" w:rsidP="00E654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Девизом нашей книги является русская народная пословица «Жизнь дана на добрые дела». Страницы книги повествуют о совместных делах и поступках детей и их родителей: участии в построении снежных горок и лабиринтов, оформлении группового помещения, помощи при разведении обитателей аквариума – рыбок, создании семейных альбомов и многое другое.</w:t>
      </w:r>
    </w:p>
    <w:p w:rsidR="004944CD" w:rsidRDefault="004944CD" w:rsidP="002A2F5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 соавторству в создании КНИГИ ДОБРЫХ ДЕЛ приглашаем всех желающих и ждём Ваших предложений, пожеланий.</w:t>
      </w:r>
    </w:p>
    <w:p w:rsidR="004944CD" w:rsidRDefault="004944CD" w:rsidP="002A2F5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4944CD" w:rsidRPr="007633B3" w:rsidRDefault="004944CD" w:rsidP="007633B3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7633B3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25pt;height:448.5pt">
            <v:imagedata r:id="rId4" o:title=""/>
          </v:shape>
        </w:pict>
      </w:r>
    </w:p>
    <w:p w:rsidR="004944CD" w:rsidRPr="00E6544B" w:rsidRDefault="004944CD" w:rsidP="002A2F5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sectPr w:rsidR="004944CD" w:rsidRPr="00E6544B" w:rsidSect="007633B3">
      <w:pgSz w:w="11906" w:h="16838"/>
      <w:pgMar w:top="1134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44B"/>
    <w:rsid w:val="00255AC0"/>
    <w:rsid w:val="002A2F56"/>
    <w:rsid w:val="002D6BF4"/>
    <w:rsid w:val="004944CD"/>
    <w:rsid w:val="00740542"/>
    <w:rsid w:val="007633B3"/>
    <w:rsid w:val="00E6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C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110</Words>
  <Characters>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User</cp:lastModifiedBy>
  <cp:revision>3</cp:revision>
  <dcterms:created xsi:type="dcterms:W3CDTF">2017-04-20T09:40:00Z</dcterms:created>
  <dcterms:modified xsi:type="dcterms:W3CDTF">2017-04-20T16:24:00Z</dcterms:modified>
</cp:coreProperties>
</file>